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r>
              <w:t>fot</w:t>
            </w:r>
            <w:bookmarkStart w:id="0" w:name="_GoBack"/>
            <w:bookmarkEnd w:id="0"/>
            <w:r>
              <w:t>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DE1C3F">
                    <w:rPr>
                      <w:rStyle w:val="a7"/>
                      <w:rFonts w:cs="Times New Roman"/>
                    </w:rPr>
                  </w:r>
                  <w:r w:rsidR="00DE1C3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DE1C3F">
              <w:rPr>
                <w:rStyle w:val="a7"/>
                <w:rFonts w:cs="Times New Roman"/>
              </w:rPr>
            </w:r>
            <w:r w:rsidR="00DE1C3F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3F" w:rsidRDefault="00DE1C3F" w:rsidP="00D5312A">
      <w:r>
        <w:separator/>
      </w:r>
    </w:p>
  </w:endnote>
  <w:endnote w:type="continuationSeparator" w:id="0">
    <w:p w:rsidR="00DE1C3F" w:rsidRDefault="00DE1C3F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3F" w:rsidRDefault="00DE1C3F" w:rsidP="00D5312A">
      <w:r>
        <w:separator/>
      </w:r>
    </w:p>
  </w:footnote>
  <w:footnote w:type="continuationSeparator" w:id="0">
    <w:p w:rsidR="00DE1C3F" w:rsidRDefault="00DE1C3F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0C"/>
    <w:rsid w:val="00043E93"/>
    <w:rsid w:val="000D0321"/>
    <w:rsid w:val="00432BF5"/>
    <w:rsid w:val="004F69BB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324D1-9807-4AD1-9F20-AA9FF471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σελίδες).dotx</Template>
  <TotalTime>92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Spiros Zafeiris</cp:lastModifiedBy>
  <cp:revision>18</cp:revision>
  <cp:lastPrinted>2016-05-12T08:57:00Z</cp:lastPrinted>
  <dcterms:created xsi:type="dcterms:W3CDTF">2016-05-19T08:48:00Z</dcterms:created>
  <dcterms:modified xsi:type="dcterms:W3CDTF">2017-11-02T09:22:00Z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