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E1" w:rsidRDefault="00BE1DA4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</w:p>
    <w:p w:rsidR="00102AE1" w:rsidRDefault="00102AE1">
      <w:pPr>
        <w:pStyle w:val="3"/>
      </w:pPr>
      <w:r>
        <w:t>ΥΠΕΥΘΥΝΗ ΔΗΛΩΣΗ</w:t>
      </w:r>
    </w:p>
    <w:p w:rsidR="00102AE1" w:rsidRDefault="00102AE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02AE1" w:rsidRDefault="00102AE1">
      <w:pPr>
        <w:pStyle w:val="a3"/>
        <w:tabs>
          <w:tab w:val="clear" w:pos="4153"/>
          <w:tab w:val="clear" w:pos="8306"/>
        </w:tabs>
      </w:pPr>
    </w:p>
    <w:p w:rsidR="00102AE1" w:rsidRDefault="00102AE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02AE1" w:rsidRDefault="00102AE1">
      <w:pPr>
        <w:pStyle w:val="a5"/>
        <w:jc w:val="left"/>
        <w:rPr>
          <w:sz w:val="22"/>
        </w:rPr>
      </w:pPr>
    </w:p>
    <w:p w:rsidR="00102AE1" w:rsidRDefault="00102AE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02AE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102AE1" w:rsidRPr="00D030E0" w:rsidRDefault="00D54894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529CD">
              <w:rPr>
                <w:rFonts w:ascii="Arial" w:hAnsi="Arial"/>
                <w:b/>
                <w:sz w:val="16"/>
              </w:rPr>
              <w:t>ΔΙΕΥΘΥΝΣΗ ΔΕΥΤΕΡΟΒΑΘΜΙΑΣ ΕΚΠΑΙΔΕΥΣΗΣ ΤΡΙΚΑΛΩΝ</w:t>
            </w:r>
          </w:p>
        </w:tc>
      </w:tr>
      <w:tr w:rsidR="00102AE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Η Όνομα:</w:t>
            </w:r>
          </w:p>
        </w:tc>
        <w:tc>
          <w:tcPr>
            <w:tcW w:w="3749" w:type="dxa"/>
            <w:gridSpan w:val="5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02AE1" w:rsidRDefault="00102A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102AE1" w:rsidRDefault="00102A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02AE1" w:rsidRPr="003F679F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102AE1" w:rsidRDefault="00102AE1">
      <w:pPr>
        <w:rPr>
          <w:rFonts w:ascii="Arial" w:hAnsi="Arial"/>
          <w:b/>
          <w:sz w:val="28"/>
        </w:rPr>
      </w:pPr>
    </w:p>
    <w:p w:rsidR="00102AE1" w:rsidRDefault="00102AE1">
      <w:pPr>
        <w:rPr>
          <w:sz w:val="16"/>
        </w:rPr>
      </w:pPr>
    </w:p>
    <w:p w:rsidR="00102AE1" w:rsidRDefault="00102AE1">
      <w:pPr>
        <w:sectPr w:rsidR="00102AE1" w:rsidSect="009337D5">
          <w:headerReference w:type="default" r:id="rId7"/>
          <w:pgSz w:w="11906" w:h="16838" w:code="9"/>
          <w:pgMar w:top="284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102A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02AE1" w:rsidRDefault="00102AE1">
            <w:pPr>
              <w:ind w:right="124"/>
              <w:rPr>
                <w:rFonts w:ascii="Arial" w:hAnsi="Arial"/>
                <w:sz w:val="18"/>
              </w:rPr>
            </w:pPr>
          </w:p>
          <w:p w:rsidR="00102AE1" w:rsidRDefault="00102AE1" w:rsidP="00D529CD">
            <w:pPr>
              <w:ind w:right="124"/>
              <w:rPr>
                <w:rFonts w:ascii="Arial" w:hAnsi="Arial"/>
              </w:rPr>
            </w:pPr>
            <w:r w:rsidRPr="0026049A">
              <w:rPr>
                <w:rFonts w:ascii="Arial" w:hAnsi="Arial"/>
              </w:rPr>
              <w:t xml:space="preserve">Με ατομική μου ευθύνη και γνωρίζοντας τις κυρώσεις </w:t>
            </w:r>
            <w:r w:rsidRPr="0026049A">
              <w:rPr>
                <w:rFonts w:ascii="Arial" w:hAnsi="Arial"/>
                <w:vertAlign w:val="superscript"/>
              </w:rPr>
              <w:t>(3</w:t>
            </w:r>
            <w:r w:rsidRPr="0026049A">
              <w:rPr>
                <w:rFonts w:ascii="Arial" w:hAnsi="Arial"/>
              </w:rPr>
              <w:t>, που προβλέπονται από της διατάξεις της παρ. 6 του άρθρου 22 του Ν. 1599/1986, δηλώνω ότι:</w:t>
            </w:r>
            <w:r w:rsidR="001164B6" w:rsidRPr="0026049A">
              <w:rPr>
                <w:rFonts w:ascii="Arial" w:hAnsi="Arial"/>
              </w:rPr>
              <w:t xml:space="preserve">  </w:t>
            </w:r>
          </w:p>
          <w:p w:rsidR="007F34D7" w:rsidRPr="004C5BCE" w:rsidRDefault="007F34D7" w:rsidP="00D529CD">
            <w:pPr>
              <w:ind w:right="124"/>
              <w:rPr>
                <w:rFonts w:ascii="Arial" w:hAnsi="Arial"/>
              </w:rPr>
            </w:pPr>
          </w:p>
        </w:tc>
      </w:tr>
      <w:tr w:rsidR="00102AE1" w:rsidTr="007F34D7">
        <w:trPr>
          <w:trHeight w:val="1677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37D5" w:rsidRDefault="009337D5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  <w:r w:rsidRPr="009337D5">
              <w:rPr>
                <w:rFonts w:ascii="Arial" w:hAnsi="Arial"/>
              </w:rPr>
              <w:t>1.</w:t>
            </w:r>
            <w:r w:rsidR="007F34D7">
              <w:rPr>
                <w:rFonts w:ascii="Arial" w:hAnsi="Arial"/>
              </w:rPr>
              <w:t xml:space="preserve"> </w:t>
            </w:r>
            <w:r w:rsidRPr="009337D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Έχω προϋπηρεσία στον δημόσιο τομέα έως 31-12-2010 και ως μόνιμος/η επιλέγω για ασφαλιστικό φορέα τον "ΕΦΚΑ- </w:t>
            </w:r>
            <w:r w:rsidR="006A1503">
              <w:rPr>
                <w:rFonts w:ascii="Arial" w:hAnsi="Arial"/>
              </w:rPr>
              <w:t>πρώην</w:t>
            </w:r>
            <w:r>
              <w:rPr>
                <w:rFonts w:ascii="Arial" w:hAnsi="Arial"/>
              </w:rPr>
              <w:t xml:space="preserve"> Δημ</w:t>
            </w:r>
            <w:r w:rsidR="006A1503">
              <w:rPr>
                <w:rFonts w:ascii="Arial" w:hAnsi="Arial"/>
              </w:rPr>
              <w:t>όσιο</w:t>
            </w:r>
            <w:r>
              <w:rPr>
                <w:rFonts w:ascii="Arial" w:hAnsi="Arial"/>
              </w:rPr>
              <w:t xml:space="preserve"> ".</w:t>
            </w:r>
            <w:r w:rsidRPr="0026049A">
              <w:rPr>
                <w:rFonts w:ascii="Arial" w:hAnsi="Arial"/>
              </w:rPr>
              <w:t xml:space="preserve"> </w:t>
            </w:r>
          </w:p>
          <w:p w:rsidR="007F34D7" w:rsidRPr="006A1503" w:rsidRDefault="006A1503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Καταθέτω ή έχω ήδη καταθέσει</w:t>
            </w:r>
            <w:r w:rsidR="009337D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ενδεικτικά </w:t>
            </w:r>
            <w:r w:rsidR="009337D5">
              <w:rPr>
                <w:rFonts w:ascii="Arial" w:hAnsi="Arial"/>
              </w:rPr>
              <w:t>μία βεβαίωση υπηρεσίας σε δημόσιο οργανισμό έως 31-12-2010.</w:t>
            </w:r>
          </w:p>
          <w:p w:rsidR="009337D5" w:rsidRPr="006A1503" w:rsidRDefault="009337D5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</w:p>
          <w:p w:rsidR="009337D5" w:rsidRDefault="007F34D7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9337D5" w:rsidRPr="009337D5">
              <w:rPr>
                <w:rFonts w:ascii="Arial" w:hAnsi="Arial"/>
              </w:rPr>
              <w:t xml:space="preserve">.  </w:t>
            </w:r>
            <w:r w:rsidR="009337D5">
              <w:rPr>
                <w:rFonts w:ascii="Arial" w:hAnsi="Arial"/>
              </w:rPr>
              <w:t>Έχω προϋπηρεσία στον δημόσιο τομέα έως 31-12-2010 και ως μόνιμος/η επιλέγω για ασφαλιστικό φορέα τον "ΕΦΚΑ- πρώην ΙΚΑ".</w:t>
            </w:r>
            <w:r w:rsidR="009337D5" w:rsidRPr="0026049A">
              <w:rPr>
                <w:rFonts w:ascii="Arial" w:hAnsi="Arial"/>
              </w:rPr>
              <w:t xml:space="preserve"> </w:t>
            </w:r>
          </w:p>
          <w:p w:rsidR="00102AE1" w:rsidRPr="009337D5" w:rsidRDefault="009337D5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Καταθέτω </w:t>
            </w:r>
            <w:r w:rsidR="006A1503">
              <w:rPr>
                <w:rFonts w:ascii="Arial" w:hAnsi="Arial"/>
              </w:rPr>
              <w:t xml:space="preserve">ή έχω ήδη καταθέσει </w:t>
            </w:r>
            <w:r>
              <w:rPr>
                <w:rFonts w:ascii="Arial" w:hAnsi="Arial"/>
              </w:rPr>
              <w:t>ενδεικτικά μία βεβαίωση υπηρεσίας σε δημόσιο οργανισμό έως 31-12-2010.</w:t>
            </w:r>
            <w:r w:rsidR="007F34D7" w:rsidRPr="007F34D7">
              <w:rPr>
                <w:rFonts w:ascii="Arial" w:hAnsi="Arial"/>
              </w:rPr>
              <w:t>.</w:t>
            </w:r>
          </w:p>
          <w:p w:rsidR="009337D5" w:rsidRPr="009337D5" w:rsidRDefault="009337D5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</w:p>
          <w:p w:rsidR="005D0D1C" w:rsidRPr="0026049A" w:rsidRDefault="009337D5" w:rsidP="009337D5">
            <w:pPr>
              <w:spacing w:before="60"/>
              <w:ind w:right="1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9337D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 Δεν έχω προϋπηρεσία στο δημόσιο τομέα έως 31-12-2010, οπότε</w:t>
            </w:r>
            <w:r w:rsidR="006A1503">
              <w:rPr>
                <w:rFonts w:ascii="Arial" w:hAnsi="Arial"/>
              </w:rPr>
              <w:t xml:space="preserve"> ως μόνιμος/η μου γνωστοποιείται</w:t>
            </w:r>
            <w:r>
              <w:rPr>
                <w:rFonts w:ascii="Arial" w:hAnsi="Arial"/>
              </w:rPr>
              <w:t xml:space="preserve"> από την Υπηρεσία </w:t>
            </w:r>
            <w:r w:rsidR="006A1503">
              <w:rPr>
                <w:rFonts w:ascii="Arial" w:hAnsi="Arial"/>
              </w:rPr>
              <w:t xml:space="preserve">μου </w:t>
            </w:r>
            <w:r>
              <w:rPr>
                <w:rFonts w:ascii="Arial" w:hAnsi="Arial"/>
              </w:rPr>
              <w:t>ότι ο ασφαλιστικός μου φορέας θα είναι το ΕΦΚΑ πρώην ΙΚΑ.</w:t>
            </w:r>
            <w:r w:rsidRPr="0026049A">
              <w:rPr>
                <w:rFonts w:ascii="Arial" w:hAnsi="Arial"/>
              </w:rPr>
              <w:t xml:space="preserve">  </w:t>
            </w:r>
          </w:p>
        </w:tc>
      </w:tr>
      <w:tr w:rsidR="00102AE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2AE1" w:rsidRDefault="00102AE1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102AE1" w:rsidRDefault="00102AE1"/>
    <w:p w:rsidR="00102AE1" w:rsidRPr="006A1503" w:rsidRDefault="006C75B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684C4E">
        <w:rPr>
          <w:sz w:val="16"/>
        </w:rPr>
        <w:t xml:space="preserve"> </w:t>
      </w:r>
      <w:r w:rsidR="009337D5">
        <w:rPr>
          <w:sz w:val="16"/>
        </w:rPr>
        <w:t>-</w:t>
      </w:r>
      <w:r w:rsidR="009337D5" w:rsidRPr="006A1503">
        <w:rPr>
          <w:sz w:val="16"/>
        </w:rPr>
        <w:t xml:space="preserve"> 8</w:t>
      </w:r>
      <w:r w:rsidR="00A04FEE">
        <w:rPr>
          <w:sz w:val="16"/>
        </w:rPr>
        <w:t>-</w:t>
      </w:r>
      <w:r w:rsidR="00102AE1">
        <w:rPr>
          <w:sz w:val="16"/>
        </w:rPr>
        <w:t>.20</w:t>
      </w:r>
      <w:r w:rsidR="00A04FEE">
        <w:rPr>
          <w:sz w:val="16"/>
        </w:rPr>
        <w:t>2</w:t>
      </w:r>
      <w:r w:rsidR="009337D5" w:rsidRPr="006A1503">
        <w:rPr>
          <w:sz w:val="16"/>
        </w:rPr>
        <w:t>1</w:t>
      </w:r>
    </w:p>
    <w:p w:rsidR="00A04FEE" w:rsidRDefault="00A04FEE">
      <w:pPr>
        <w:pStyle w:val="a6"/>
        <w:ind w:left="0" w:right="484"/>
        <w:jc w:val="right"/>
        <w:rPr>
          <w:sz w:val="16"/>
        </w:rPr>
      </w:pPr>
    </w:p>
    <w:p w:rsidR="00102AE1" w:rsidRDefault="006C75B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A04FEE">
        <w:rPr>
          <w:sz w:val="16"/>
        </w:rPr>
        <w:t>Η Δηλ</w:t>
      </w:r>
      <w:r>
        <w:rPr>
          <w:sz w:val="16"/>
        </w:rPr>
        <w:t>ών/</w:t>
      </w:r>
      <w:r w:rsidR="00A04FEE">
        <w:rPr>
          <w:sz w:val="16"/>
        </w:rPr>
        <w:t>ούσα</w:t>
      </w: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02AE1" w:rsidRDefault="00102AE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02AE1" w:rsidRPr="00D529CD" w:rsidRDefault="00102AE1" w:rsidP="0026049A">
      <w:pPr>
        <w:jc w:val="right"/>
        <w:rPr>
          <w:rFonts w:ascii="Arial" w:hAnsi="Arial"/>
          <w:sz w:val="20"/>
        </w:rPr>
      </w:pPr>
    </w:p>
    <w:sectPr w:rsidR="00102AE1" w:rsidRPr="00D529CD" w:rsidSect="00DA1804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9F" w:rsidRDefault="003F679F">
      <w:r>
        <w:separator/>
      </w:r>
    </w:p>
  </w:endnote>
  <w:endnote w:type="continuationSeparator" w:id="0">
    <w:p w:rsidR="003F679F" w:rsidRDefault="003F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9F" w:rsidRDefault="003F679F">
      <w:r>
        <w:separator/>
      </w:r>
    </w:p>
  </w:footnote>
  <w:footnote w:type="continuationSeparator" w:id="0">
    <w:p w:rsidR="003F679F" w:rsidRDefault="003F6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3F679F">
      <w:tc>
        <w:tcPr>
          <w:tcW w:w="5508" w:type="dxa"/>
        </w:tcPr>
        <w:p w:rsidR="003F679F" w:rsidRDefault="003F679F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F679F" w:rsidRDefault="003F679F">
          <w:pPr>
            <w:pStyle w:val="a3"/>
            <w:jc w:val="right"/>
            <w:rPr>
              <w:b/>
              <w:sz w:val="16"/>
            </w:rPr>
          </w:pPr>
        </w:p>
      </w:tc>
    </w:tr>
  </w:tbl>
  <w:p w:rsidR="003F679F" w:rsidRDefault="003F679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9F" w:rsidRDefault="003F679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0D4C6C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6A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E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6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8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A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CC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8F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200B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8E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0E2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E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C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4F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B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06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7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76A0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1007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8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C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A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A4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6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0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6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C1A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CB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F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A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2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F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63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9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A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63653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82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ED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A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1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AC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4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E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A3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E967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3C0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2C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A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B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82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E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28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A8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560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64B6"/>
    <w:rsid w:val="00102AE1"/>
    <w:rsid w:val="001164B6"/>
    <w:rsid w:val="0026049A"/>
    <w:rsid w:val="00316750"/>
    <w:rsid w:val="00384987"/>
    <w:rsid w:val="003E3386"/>
    <w:rsid w:val="003F679F"/>
    <w:rsid w:val="004108E0"/>
    <w:rsid w:val="004C5BCE"/>
    <w:rsid w:val="005D0D1C"/>
    <w:rsid w:val="00680FF3"/>
    <w:rsid w:val="00684C4E"/>
    <w:rsid w:val="006A1503"/>
    <w:rsid w:val="006C75B0"/>
    <w:rsid w:val="007F34D7"/>
    <w:rsid w:val="00852D87"/>
    <w:rsid w:val="00862C3B"/>
    <w:rsid w:val="00891339"/>
    <w:rsid w:val="008C03C5"/>
    <w:rsid w:val="009337D5"/>
    <w:rsid w:val="009B5BB8"/>
    <w:rsid w:val="009D6262"/>
    <w:rsid w:val="00A04FEE"/>
    <w:rsid w:val="00A33535"/>
    <w:rsid w:val="00AF5E02"/>
    <w:rsid w:val="00BE0383"/>
    <w:rsid w:val="00BE1DA4"/>
    <w:rsid w:val="00BF6ADA"/>
    <w:rsid w:val="00C735CD"/>
    <w:rsid w:val="00D030E0"/>
    <w:rsid w:val="00D529CD"/>
    <w:rsid w:val="00D54894"/>
    <w:rsid w:val="00D73BF4"/>
    <w:rsid w:val="00D75154"/>
    <w:rsid w:val="00DA1804"/>
    <w:rsid w:val="00EB0D36"/>
    <w:rsid w:val="00E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04"/>
    <w:rPr>
      <w:sz w:val="24"/>
      <w:szCs w:val="24"/>
    </w:rPr>
  </w:style>
  <w:style w:type="paragraph" w:styleId="1">
    <w:name w:val="heading 1"/>
    <w:basedOn w:val="a"/>
    <w:next w:val="a"/>
    <w:qFormat/>
    <w:rsid w:val="00DA18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18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A18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A18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A18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A18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A18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A18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A18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A180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A180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A18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A1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A1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A180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C03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C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292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user4</cp:lastModifiedBy>
  <cp:revision>2</cp:revision>
  <cp:lastPrinted>2021-08-16T07:36:00Z</cp:lastPrinted>
  <dcterms:created xsi:type="dcterms:W3CDTF">2021-09-08T10:18:00Z</dcterms:created>
  <dcterms:modified xsi:type="dcterms:W3CDTF">2021-09-08T10:18:00Z</dcterms:modified>
</cp:coreProperties>
</file>