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9F" w:rsidRDefault="003F679F">
      <w:pPr>
        <w:pStyle w:val="3"/>
        <w:jc w:val="left"/>
        <w:rPr>
          <w:b w:val="0"/>
          <w:sz w:val="16"/>
          <w:lang w:val="en-US"/>
        </w:rPr>
      </w:pPr>
    </w:p>
    <w:p w:rsidR="00102AE1" w:rsidRDefault="003E24AA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</w:p>
    <w:p w:rsidR="00102AE1" w:rsidRDefault="00102AE1">
      <w:pPr>
        <w:pStyle w:val="3"/>
      </w:pPr>
      <w:r>
        <w:t>ΥΠΕΥΘΥΝΗ ΔΗΛΩΣΗ</w:t>
      </w:r>
    </w:p>
    <w:p w:rsidR="00102AE1" w:rsidRDefault="00102AE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02AE1" w:rsidRDefault="00102AE1">
      <w:pPr>
        <w:pStyle w:val="a3"/>
        <w:tabs>
          <w:tab w:val="clear" w:pos="4153"/>
          <w:tab w:val="clear" w:pos="8306"/>
        </w:tabs>
      </w:pPr>
    </w:p>
    <w:p w:rsidR="00102AE1" w:rsidRDefault="00102AE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02AE1" w:rsidRDefault="00102AE1">
      <w:pPr>
        <w:pStyle w:val="a5"/>
        <w:jc w:val="left"/>
        <w:rPr>
          <w:sz w:val="22"/>
        </w:rPr>
      </w:pPr>
    </w:p>
    <w:p w:rsidR="00102AE1" w:rsidRDefault="00102AE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02AE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102AE1" w:rsidRPr="00D030E0" w:rsidRDefault="00D54894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529CD">
              <w:rPr>
                <w:rFonts w:ascii="Arial" w:hAnsi="Arial"/>
                <w:b/>
                <w:sz w:val="16"/>
              </w:rPr>
              <w:t>ΔΙΕΥΘΥΝΣΗ ΔΕΥΤΕΡΟΒΑΘΜΙΑΣ ΕΚΠΑΙΔΕΥΣΗΣ ΤΡΙΚΑΛΩΝ</w:t>
            </w:r>
          </w:p>
        </w:tc>
      </w:tr>
      <w:tr w:rsidR="00102AE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Η Όνομα:</w:t>
            </w:r>
          </w:p>
        </w:tc>
        <w:tc>
          <w:tcPr>
            <w:tcW w:w="3749" w:type="dxa"/>
            <w:gridSpan w:val="5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02AE1" w:rsidRDefault="00102A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102AE1" w:rsidRDefault="00102A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02AE1" w:rsidRPr="003F679F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102AE1" w:rsidRDefault="00102AE1">
      <w:pPr>
        <w:rPr>
          <w:rFonts w:ascii="Arial" w:hAnsi="Arial"/>
          <w:b/>
          <w:sz w:val="28"/>
        </w:rPr>
      </w:pPr>
    </w:p>
    <w:p w:rsidR="00102AE1" w:rsidRPr="00F864A8" w:rsidRDefault="00102AE1">
      <w:pPr>
        <w:sectPr w:rsidR="00102AE1" w:rsidRPr="00F864A8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102A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02AE1" w:rsidRDefault="00102AE1">
            <w:pPr>
              <w:ind w:right="124"/>
              <w:rPr>
                <w:rFonts w:ascii="Arial" w:hAnsi="Arial"/>
                <w:sz w:val="18"/>
              </w:rPr>
            </w:pPr>
          </w:p>
          <w:p w:rsidR="00102AE1" w:rsidRPr="004C5BCE" w:rsidRDefault="00102AE1" w:rsidP="00D529CD">
            <w:pPr>
              <w:ind w:right="124"/>
              <w:rPr>
                <w:rFonts w:ascii="Arial" w:hAnsi="Arial"/>
              </w:rPr>
            </w:pPr>
            <w:r w:rsidRPr="0026049A">
              <w:rPr>
                <w:rFonts w:ascii="Arial" w:hAnsi="Arial"/>
              </w:rPr>
              <w:t xml:space="preserve">Με ατομική μου ευθύνη και γνωρίζοντας τις κυρώσεις </w:t>
            </w:r>
            <w:r w:rsidRPr="0026049A">
              <w:rPr>
                <w:rFonts w:ascii="Arial" w:hAnsi="Arial"/>
                <w:vertAlign w:val="superscript"/>
              </w:rPr>
              <w:t>(3</w:t>
            </w:r>
            <w:r w:rsidRPr="0026049A">
              <w:rPr>
                <w:rFonts w:ascii="Arial" w:hAnsi="Arial"/>
              </w:rPr>
              <w:t>, που προβλέπονται από της διατάξεις της παρ. 6 του άρθρου 22 του Ν. 1599/1986, δηλώνω ότι:</w:t>
            </w:r>
            <w:r w:rsidR="001164B6" w:rsidRPr="0026049A">
              <w:rPr>
                <w:rFonts w:ascii="Arial" w:hAnsi="Arial"/>
              </w:rPr>
              <w:t xml:space="preserve">  </w:t>
            </w:r>
          </w:p>
        </w:tc>
      </w:tr>
      <w:tr w:rsidR="00102AE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77DB" w:rsidRPr="00F864A8" w:rsidRDefault="002777DB" w:rsidP="00475DAE">
            <w:pPr>
              <w:spacing w:before="60"/>
              <w:ind w:right="125"/>
              <w:rPr>
                <w:rFonts w:ascii="Arial" w:hAnsi="Arial"/>
              </w:rPr>
            </w:pPr>
          </w:p>
          <w:p w:rsidR="00475DAE" w:rsidRPr="002777DB" w:rsidRDefault="002777DB" w:rsidP="00475DAE">
            <w:pPr>
              <w:spacing w:before="60"/>
              <w:ind w:right="125"/>
              <w:rPr>
                <w:rFonts w:ascii="Arial" w:hAnsi="Arial"/>
              </w:rPr>
            </w:pPr>
            <w:r w:rsidRPr="002777DB">
              <w:rPr>
                <w:rFonts w:ascii="Arial" w:hAnsi="Arial"/>
              </w:rPr>
              <w:t xml:space="preserve">1       </w:t>
            </w:r>
            <w:r w:rsidR="00475DAE">
              <w:rPr>
                <w:rFonts w:ascii="Arial" w:hAnsi="Arial"/>
              </w:rPr>
              <w:t xml:space="preserve">Έχω εργαστεί </w:t>
            </w:r>
            <w:r w:rsidR="00EB0D36">
              <w:rPr>
                <w:rFonts w:ascii="Arial" w:hAnsi="Arial"/>
              </w:rPr>
              <w:t>και έχω συντάξιμο χρόνο</w:t>
            </w:r>
            <w:r w:rsidR="00475DAE">
              <w:rPr>
                <w:rFonts w:ascii="Arial" w:hAnsi="Arial"/>
              </w:rPr>
              <w:t xml:space="preserve"> έως 31-12-1992</w:t>
            </w:r>
            <w:r w:rsidR="00EB0D36">
              <w:rPr>
                <w:rFonts w:ascii="Arial" w:hAnsi="Arial"/>
              </w:rPr>
              <w:t xml:space="preserve">, οπότε </w:t>
            </w:r>
            <w:r w:rsidR="00475DAE">
              <w:rPr>
                <w:rFonts w:ascii="Arial" w:hAnsi="Arial"/>
              </w:rPr>
              <w:t>είμαι παλιός/ά ασφαλισμένος/η.</w:t>
            </w:r>
          </w:p>
          <w:p w:rsidR="00102AE1" w:rsidRPr="002777DB" w:rsidRDefault="00475DAE" w:rsidP="00475DAE">
            <w:pPr>
              <w:spacing w:before="60"/>
              <w:ind w:right="125"/>
              <w:rPr>
                <w:rFonts w:ascii="Arial" w:hAnsi="Arial"/>
              </w:rPr>
            </w:pPr>
            <w:r>
              <w:rPr>
                <w:rFonts w:ascii="Arial" w:hAnsi="Arial"/>
              </w:rPr>
              <w:t>Επισυνάπτω αποδεικτικό χρόνου ασφάλισης πριν την 1-1-1993 (ένσημα, βεβαίωση ασφαλιστικού φορέα)</w:t>
            </w:r>
            <w:r w:rsidR="00BE0383" w:rsidRPr="0026049A">
              <w:rPr>
                <w:rFonts w:ascii="Arial" w:hAnsi="Arial"/>
              </w:rPr>
              <w:t xml:space="preserve">  </w:t>
            </w:r>
          </w:p>
          <w:p w:rsidR="002777DB" w:rsidRPr="00F864A8" w:rsidRDefault="002777DB" w:rsidP="00475DAE">
            <w:pPr>
              <w:spacing w:before="60"/>
              <w:ind w:right="125"/>
              <w:rPr>
                <w:rFonts w:ascii="Arial" w:hAnsi="Arial"/>
              </w:rPr>
            </w:pPr>
          </w:p>
          <w:p w:rsidR="002777DB" w:rsidRPr="002777DB" w:rsidRDefault="002777DB" w:rsidP="00475DAE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2777DB">
              <w:rPr>
                <w:rFonts w:ascii="Arial" w:hAnsi="Arial"/>
              </w:rPr>
              <w:t xml:space="preserve">2        </w:t>
            </w:r>
            <w:r>
              <w:rPr>
                <w:rFonts w:ascii="Arial" w:hAnsi="Arial"/>
              </w:rPr>
              <w:t>Δεν έχω εργαστεί και δεν έχω συντάξιμο χρόνο έως 31-12-1992, οπότε είμαι νέος/α ασφαλισμένος/η.</w:t>
            </w:r>
          </w:p>
        </w:tc>
      </w:tr>
    </w:tbl>
    <w:p w:rsidR="00102AE1" w:rsidRDefault="00102AE1"/>
    <w:p w:rsidR="00102AE1" w:rsidRDefault="00475DA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684C4E">
        <w:rPr>
          <w:sz w:val="16"/>
        </w:rPr>
        <w:t xml:space="preserve"> </w:t>
      </w:r>
    </w:p>
    <w:p w:rsidR="00A04FEE" w:rsidRDefault="00A04FEE">
      <w:pPr>
        <w:pStyle w:val="a6"/>
        <w:ind w:left="0" w:right="484"/>
        <w:jc w:val="right"/>
        <w:rPr>
          <w:sz w:val="16"/>
        </w:rPr>
      </w:pPr>
    </w:p>
    <w:p w:rsidR="00102AE1" w:rsidRDefault="00475DA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</w:t>
      </w:r>
      <w:r w:rsidR="00A04FEE">
        <w:rPr>
          <w:sz w:val="16"/>
        </w:rPr>
        <w:t xml:space="preserve"> Δηλ</w:t>
      </w:r>
      <w:r>
        <w:rPr>
          <w:sz w:val="16"/>
        </w:rPr>
        <w:t>ών/</w:t>
      </w:r>
      <w:r w:rsidR="00A04FEE">
        <w:rPr>
          <w:sz w:val="16"/>
        </w:rPr>
        <w:t>ούσα</w:t>
      </w: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02AE1" w:rsidRDefault="00102AE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02AE1" w:rsidRPr="00D529CD" w:rsidRDefault="00102AE1" w:rsidP="0026049A">
      <w:pPr>
        <w:jc w:val="right"/>
        <w:rPr>
          <w:rFonts w:ascii="Arial" w:hAnsi="Arial"/>
          <w:sz w:val="20"/>
        </w:rPr>
      </w:pPr>
    </w:p>
    <w:sectPr w:rsidR="00102AE1" w:rsidRPr="00D529CD" w:rsidSect="00DA1804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9F" w:rsidRDefault="003F679F">
      <w:r>
        <w:separator/>
      </w:r>
    </w:p>
  </w:endnote>
  <w:endnote w:type="continuationSeparator" w:id="1">
    <w:p w:rsidR="003F679F" w:rsidRDefault="003F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9F" w:rsidRDefault="003F679F">
      <w:r>
        <w:separator/>
      </w:r>
    </w:p>
  </w:footnote>
  <w:footnote w:type="continuationSeparator" w:id="1">
    <w:p w:rsidR="003F679F" w:rsidRDefault="003F6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3F679F">
      <w:tc>
        <w:tcPr>
          <w:tcW w:w="5508" w:type="dxa"/>
        </w:tcPr>
        <w:p w:rsidR="003F679F" w:rsidRDefault="003F679F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F679F" w:rsidRDefault="003F679F">
          <w:pPr>
            <w:pStyle w:val="a3"/>
            <w:jc w:val="right"/>
            <w:rPr>
              <w:b/>
              <w:sz w:val="16"/>
            </w:rPr>
          </w:pPr>
        </w:p>
      </w:tc>
    </w:tr>
  </w:tbl>
  <w:p w:rsidR="003F679F" w:rsidRDefault="003F679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9F" w:rsidRDefault="003F679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0D4C6C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6A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E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6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8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A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CC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8F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200B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8E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0E2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E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C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4F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B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06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7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76A0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1007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8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C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A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A4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6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0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6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C1A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CB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F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A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2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F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63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9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A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63653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82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ED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A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1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AC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4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E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A3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E967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3C0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2C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A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B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82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E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28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A8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3553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164B6"/>
    <w:rsid w:val="00096C80"/>
    <w:rsid w:val="00102AE1"/>
    <w:rsid w:val="001164B6"/>
    <w:rsid w:val="0026049A"/>
    <w:rsid w:val="002777DB"/>
    <w:rsid w:val="00316750"/>
    <w:rsid w:val="003E24AA"/>
    <w:rsid w:val="003E3386"/>
    <w:rsid w:val="003F679F"/>
    <w:rsid w:val="00475DAE"/>
    <w:rsid w:val="004C5BCE"/>
    <w:rsid w:val="00684C4E"/>
    <w:rsid w:val="0071759E"/>
    <w:rsid w:val="00852D87"/>
    <w:rsid w:val="00891339"/>
    <w:rsid w:val="008C03C5"/>
    <w:rsid w:val="009B5BB8"/>
    <w:rsid w:val="009D6262"/>
    <w:rsid w:val="00A04FEE"/>
    <w:rsid w:val="00A33535"/>
    <w:rsid w:val="00AF5E02"/>
    <w:rsid w:val="00BE0383"/>
    <w:rsid w:val="00BF6ADA"/>
    <w:rsid w:val="00D030E0"/>
    <w:rsid w:val="00D529CD"/>
    <w:rsid w:val="00D54894"/>
    <w:rsid w:val="00D73BF4"/>
    <w:rsid w:val="00D75154"/>
    <w:rsid w:val="00DA1804"/>
    <w:rsid w:val="00E030CD"/>
    <w:rsid w:val="00E813A6"/>
    <w:rsid w:val="00EB0D36"/>
    <w:rsid w:val="00EE0D71"/>
    <w:rsid w:val="00F04899"/>
    <w:rsid w:val="00F8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04"/>
    <w:rPr>
      <w:sz w:val="24"/>
      <w:szCs w:val="24"/>
    </w:rPr>
  </w:style>
  <w:style w:type="paragraph" w:styleId="1">
    <w:name w:val="heading 1"/>
    <w:basedOn w:val="a"/>
    <w:next w:val="a"/>
    <w:qFormat/>
    <w:rsid w:val="00DA18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18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A18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A18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A18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A18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A18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A18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A18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A180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A180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A18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A1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A1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A180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C03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C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232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MIST-PC2</cp:lastModifiedBy>
  <cp:revision>3</cp:revision>
  <cp:lastPrinted>2020-03-12T10:13:00Z</cp:lastPrinted>
  <dcterms:created xsi:type="dcterms:W3CDTF">2021-09-08T10:30:00Z</dcterms:created>
  <dcterms:modified xsi:type="dcterms:W3CDTF">2021-12-24T08:10:00Z</dcterms:modified>
</cp:coreProperties>
</file>