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692"/>
      </w:tblGrid>
      <w:tr w:rsidR="00D5312A" w:rsidTr="00997B72">
        <w:trPr>
          <w:trHeight w:val="1692"/>
        </w:trPr>
        <w:tc>
          <w:tcPr>
            <w:tcW w:w="1692" w:type="dxa"/>
          </w:tcPr>
          <w:p w:rsidR="00D5312A" w:rsidRPr="00A803B3" w:rsidRDefault="00A803B3" w:rsidP="00997B72">
            <w:pPr>
              <w:pStyle w:val="1"/>
              <w:ind w:left="0"/>
              <w:jc w:val="center"/>
            </w:pPr>
            <w:bookmarkStart w:id="0" w:name="_GoBack"/>
            <w:bookmarkEnd w:id="0"/>
            <w:r>
              <w:t>foto</w:t>
            </w:r>
          </w:p>
        </w:tc>
      </w:tr>
    </w:tbl>
    <w:p w:rsidR="000928EA" w:rsidRDefault="004676CC" w:rsidP="00997B72">
      <w:pPr>
        <w:pStyle w:val="1"/>
        <w:rPr>
          <w:lang w:val="el-GR"/>
        </w:rPr>
      </w:pPr>
      <w:r w:rsidRPr="00A803B3">
        <w:rPr>
          <w:lang w:val="el-GR"/>
        </w:rPr>
        <w:t xml:space="preserve">                                                                                                  </w:t>
      </w:r>
      <w:r w:rsidR="00997B72">
        <w:rPr>
          <w:noProof/>
        </w:rPr>
        <w:drawing>
          <wp:inline distT="0" distB="0" distL="0" distR="0" wp14:anchorId="7EDBDA7E" wp14:editId="535A0284">
            <wp:extent cx="509587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72">
        <w:rPr>
          <w:lang w:val="el-GR"/>
        </w:rPr>
        <w:t xml:space="preserve">                          </w:t>
      </w:r>
      <w:r w:rsidR="00C072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B78F" wp14:editId="1168BBF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3940" cy="527685"/>
                <wp:effectExtent l="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E" w:rsidRDefault="00F84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B7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2.2pt;height:41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i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" filled="f" stroked="f">
                <v:textbox style="mso-fit-shape-to-text:t">
                  <w:txbxContent>
                    <w:p w:rsidR="00F843CE" w:rsidRDefault="00F843CE"/>
                  </w:txbxContent>
                </v:textbox>
                <w10:wrap anchorx="page" anchory="page"/>
              </v:shape>
            </w:pict>
          </mc:Fallback>
        </mc:AlternateContent>
      </w:r>
    </w:p>
    <w:p w:rsidR="009C03E0" w:rsidRDefault="009C03E0" w:rsidP="000928EA">
      <w:pPr>
        <w:jc w:val="center"/>
        <w:rPr>
          <w:lang w:val="el-GR"/>
        </w:rPr>
      </w:pPr>
    </w:p>
    <w:p w:rsidR="00997B72" w:rsidRPr="00124ED2" w:rsidRDefault="00997B72" w:rsidP="000928EA">
      <w:pPr>
        <w:jc w:val="center"/>
        <w:rPr>
          <w:lang w:val="el-GR"/>
        </w:rPr>
      </w:pPr>
    </w:p>
    <w:p w:rsidR="001B33DD" w:rsidRDefault="00894C02" w:rsidP="00124ED2">
      <w:pPr>
        <w:pStyle w:val="3"/>
        <w:ind w:left="0"/>
        <w:jc w:val="center"/>
        <w:rPr>
          <w:b/>
          <w:bdr w:val="single" w:sz="4" w:space="0" w:color="auto"/>
          <w:lang w:val="el-GR"/>
        </w:rPr>
      </w:pPr>
      <w:r w:rsidRPr="00894C02">
        <w:rPr>
          <w:b/>
          <w:bdr w:val="single" w:sz="4" w:space="0" w:color="auto"/>
          <w:lang w:val="el-GR"/>
        </w:rPr>
        <w:t>ΑΙΤΗΣΗ ΥΠΟΨΗΦΙΟΤΗΤΑΣ</w:t>
      </w:r>
    </w:p>
    <w:p w:rsidR="00997B72" w:rsidRPr="00997B72" w:rsidRDefault="00997B72" w:rsidP="00997B72">
      <w:pPr>
        <w:rPr>
          <w:lang w:val="el-GR"/>
        </w:rPr>
      </w:pPr>
    </w:p>
    <w:p w:rsidR="009C03E0" w:rsidRPr="009C03E0" w:rsidRDefault="009C03E0" w:rsidP="009C03E0">
      <w:pPr>
        <w:rPr>
          <w:lang w:val="el-GR"/>
        </w:rPr>
      </w:pP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96"/>
        <w:gridCol w:w="4275"/>
      </w:tblGrid>
      <w:tr w:rsidR="00CE3EE8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3EE8" w:rsidRPr="005C3606" w:rsidRDefault="00CE3EE8" w:rsidP="00CE3EE8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Για την Π</w:t>
            </w:r>
            <w:r w:rsidRPr="00E2364E">
              <w:rPr>
                <w:b/>
                <w:sz w:val="18"/>
                <w:szCs w:val="18"/>
                <w:lang w:val="el-GR"/>
              </w:rPr>
              <w:t>λήρωση της Θέσης</w:t>
            </w:r>
            <w:r w:rsidRPr="00894C02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  <w:lang w:val="el-GR"/>
              </w:rPr>
              <w:t xml:space="preserve"> ………….      στο Ινστιτούτο 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EE8" w:rsidRPr="00CE3EE8" w:rsidRDefault="00CE3EE8" w:rsidP="00CE3EE8">
            <w:pPr>
              <w:tabs>
                <w:tab w:val="left" w:pos="7185"/>
              </w:tabs>
              <w:outlineLvl w:val="1"/>
              <w:rPr>
                <w:caps/>
                <w:color w:val="000000"/>
                <w:lang w:val="el-GR"/>
              </w:rPr>
            </w:pPr>
          </w:p>
        </w:tc>
      </w:tr>
      <w:tr w:rsidR="009C03E0" w:rsidRPr="00CE3EE8" w:rsidTr="00CE3EE8">
        <w:trPr>
          <w:trHeight w:val="283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03E0" w:rsidRDefault="009C03E0" w:rsidP="001B33DD">
            <w:pPr>
              <w:tabs>
                <w:tab w:val="left" w:pos="7185"/>
              </w:tabs>
              <w:outlineLvl w:val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Περιγραφή Θέσης που ενδιαφέρει</w:t>
            </w:r>
          </w:p>
        </w:tc>
      </w:tr>
      <w:tr w:rsidR="001B33DD" w:rsidRPr="00CE3EE8" w:rsidTr="00CE3EE8">
        <w:trPr>
          <w:trHeight w:val="395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1B33DD" w:rsidRDefault="001B33DD" w:rsidP="001B33DD">
            <w:pPr>
              <w:rPr>
                <w:lang w:val="el-GR"/>
              </w:rPr>
            </w:pPr>
          </w:p>
        </w:tc>
      </w:tr>
      <w:tr w:rsidR="001B33DD" w:rsidRPr="002D6B54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33DD" w:rsidRPr="00D661C4" w:rsidRDefault="001B33D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Αριθμός Πρωτοκόλλου Εκδήλωσης Ενδιαφέροντος</w:t>
            </w:r>
            <w:r w:rsidR="00D661C4" w:rsidRPr="00D661C4">
              <w:rPr>
                <w:b/>
                <w:sz w:val="18"/>
                <w:szCs w:val="18"/>
                <w:lang w:val="el-GR"/>
              </w:rPr>
              <w:t xml:space="preserve"> / Προκ</w:t>
            </w:r>
            <w:r w:rsidR="00D661C4">
              <w:rPr>
                <w:b/>
                <w:sz w:val="18"/>
                <w:szCs w:val="18"/>
                <w:lang w:val="el-GR"/>
              </w:rPr>
              <w:t>ήρυξης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B33DD" w:rsidRPr="00CE3EE8" w:rsidRDefault="001B33DD" w:rsidP="00DB330B">
            <w:pPr>
              <w:tabs>
                <w:tab w:val="left" w:pos="7185"/>
              </w:tabs>
              <w:outlineLvl w:val="1"/>
              <w:rPr>
                <w:caps/>
                <w:color w:val="000000"/>
                <w:sz w:val="18"/>
                <w:szCs w:val="18"/>
                <w:lang w:val="el-GR"/>
              </w:rPr>
            </w:pPr>
          </w:p>
        </w:tc>
      </w:tr>
      <w:tr w:rsidR="00D661C4" w:rsidRPr="009E010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Τίτλος Προγράμματος / Έργου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Κωδικός Προγράμματος / Έργου</w:t>
            </w:r>
          </w:p>
        </w:tc>
      </w:tr>
      <w:tr w:rsidR="00D661C4" w:rsidRPr="009E0100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</w:tr>
      <w:tr w:rsidR="00C43411" w:rsidRPr="001B33DD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Αρμόδιοι για Πληροφορίες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AF415D" w:rsidRDefault="00AF415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Ημερομηνία Αποστολής </w:t>
            </w: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894C02" w:rsidRPr="00894C02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894C02" w:rsidRDefault="00894C02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1B33DD" w:rsidRDefault="00894C02" w:rsidP="00DB330B">
            <w:pPr>
              <w:rPr>
                <w:lang w:val="el-GR"/>
              </w:rPr>
            </w:pPr>
          </w:p>
        </w:tc>
      </w:tr>
    </w:tbl>
    <w:p w:rsidR="0061696F" w:rsidRDefault="00F843CE" w:rsidP="00AC4274">
      <w:pPr>
        <w:pStyle w:val="3"/>
        <w:tabs>
          <w:tab w:val="right" w:pos="10467"/>
        </w:tabs>
        <w:rPr>
          <w:lang w:val="el-GR"/>
        </w:rPr>
      </w:pPr>
      <w:r>
        <w:rPr>
          <w:lang w:val="el-GR"/>
        </w:rPr>
        <w:t xml:space="preserve"> </w:t>
      </w:r>
      <w:r w:rsidR="00AC4274">
        <w:rPr>
          <w:lang w:val="el-GR"/>
        </w:rPr>
        <w:tab/>
      </w: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260"/>
        <w:gridCol w:w="331"/>
        <w:gridCol w:w="1119"/>
        <w:gridCol w:w="117"/>
        <w:gridCol w:w="797"/>
        <w:gridCol w:w="29"/>
        <w:gridCol w:w="155"/>
        <w:gridCol w:w="868"/>
        <w:gridCol w:w="574"/>
        <w:gridCol w:w="258"/>
        <w:gridCol w:w="970"/>
        <w:gridCol w:w="74"/>
        <w:gridCol w:w="147"/>
        <w:gridCol w:w="190"/>
        <w:gridCol w:w="595"/>
        <w:gridCol w:w="396"/>
        <w:gridCol w:w="436"/>
        <w:gridCol w:w="574"/>
        <w:gridCol w:w="371"/>
        <w:gridCol w:w="916"/>
      </w:tblGrid>
      <w:tr w:rsidR="00F843CE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9E5E5D" w:rsidRDefault="00F843CE">
            <w:pPr>
              <w:pStyle w:val="2"/>
              <w:rPr>
                <w:lang w:val="el-GR"/>
              </w:rPr>
            </w:pPr>
            <w:r>
              <w:t>ΣΤΟΙΧΕΙΑ ΥΠΟΨΗΦΙΟΥ</w:t>
            </w:r>
            <w:r w:rsidR="009E5E5D">
              <w:rPr>
                <w:lang w:val="el-GR"/>
              </w:rPr>
              <w:t>/ασ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Επώνυμο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Όνομα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548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023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Μητρώνυμο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Διεύθυνση</w:t>
            </w:r>
          </w:p>
        </w:tc>
        <w:tc>
          <w:tcPr>
            <w:tcW w:w="54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  <w:r>
              <w:t>Αριθμός</w:t>
            </w:r>
          </w:p>
        </w:tc>
        <w:tc>
          <w:tcPr>
            <w:tcW w:w="1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855EC3" w:rsidRDefault="00F843C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Πόλη</w:t>
            </w:r>
          </w:p>
        </w:tc>
        <w:tc>
          <w:tcPr>
            <w:tcW w:w="28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Νομός</w:t>
            </w:r>
          </w:p>
        </w:tc>
        <w:tc>
          <w:tcPr>
            <w:tcW w:w="20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Τ.Κ.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B52D8D" w:rsidRDefault="002C3E3E" w:rsidP="006754D0">
            <w:pPr>
              <w:rPr>
                <w:lang w:val="el-GR"/>
              </w:rPr>
            </w:pPr>
            <w:r>
              <w:rPr>
                <w:lang w:val="el-GR"/>
              </w:rPr>
              <w:t>Τηλ. Οικίας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  <w:r w:rsidRPr="00CD04FB">
              <w:rPr>
                <w:lang w:val="el-GR"/>
              </w:rPr>
              <w:t>Διεύθυνση ηλεκτρονικού ταχυδρομείου</w:t>
            </w:r>
          </w:p>
        </w:tc>
        <w:tc>
          <w:tcPr>
            <w:tcW w:w="4669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2C3E3E" w:rsidRDefault="002C3E3E">
            <w:pPr>
              <w:rPr>
                <w:lang w:val="el-GR"/>
              </w:rPr>
            </w:pPr>
            <w:r>
              <w:rPr>
                <w:lang w:val="el-GR"/>
              </w:rPr>
              <w:t>Κιν. Τηλ.</w:t>
            </w: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  <w:tc>
          <w:tcPr>
            <w:tcW w:w="4669" w:type="dxa"/>
            <w:gridSpan w:val="10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CD04FB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Διαθέσιμος/-η από</w:t>
            </w:r>
          </w:p>
        </w:tc>
        <w:tc>
          <w:tcPr>
            <w:tcW w:w="15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Αριθμός Κοινωνικής Ασφάλισης</w:t>
            </w:r>
            <w:r w:rsidR="00676323">
              <w:rPr>
                <w:lang w:val="el-GR"/>
              </w:rPr>
              <w:t xml:space="preserve"> (ΑΜΚΑ)</w:t>
            </w:r>
          </w:p>
        </w:tc>
        <w:tc>
          <w:tcPr>
            <w:tcW w:w="1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82374" w:rsidRDefault="00682374">
            <w:pPr>
              <w:rPr>
                <w:lang w:val="el-GR"/>
              </w:rPr>
            </w:pPr>
            <w:r>
              <w:rPr>
                <w:lang w:val="el-GR"/>
              </w:rPr>
              <w:t>Έγγαμος</w:t>
            </w:r>
          </w:p>
        </w:tc>
        <w:tc>
          <w:tcPr>
            <w:tcW w:w="22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BB16C7">
            <w:r w:rsidRPr="00CD04FB">
              <w:rPr>
                <w:lang w:val="el-GR"/>
              </w:rPr>
              <w:t>ΝΑΙ</w:t>
            </w:r>
            <w:r w:rsidR="00682374" w:rsidRPr="00CD04FB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682374">
              <w:t>ΟΧΙ</w:t>
            </w:r>
            <w:r w:rsidR="00682374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4F1496">
              <w:rPr>
                <w:rStyle w:val="a7"/>
                <w:rFonts w:cs="Times New Roman"/>
              </w:rPr>
              <w:t xml:space="preserve"> </w:t>
            </w:r>
            <w:r w:rsidR="00682374">
              <w:rPr>
                <w:lang w:val="el-GR"/>
              </w:rPr>
              <w:t>Τέκνα</w:t>
            </w:r>
            <w:r w:rsidR="00682374"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t>Ημερομην</w:t>
            </w:r>
            <w:r>
              <w:rPr>
                <w:lang w:val="el-GR"/>
              </w:rPr>
              <w:t>ία Γέννησης</w:t>
            </w:r>
          </w:p>
        </w:tc>
        <w:tc>
          <w:tcPr>
            <w:tcW w:w="111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ΑΦΜ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 w:rsidP="00124ED2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ΑΔΤ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24ED2" w:rsidRPr="002C3E3E" w:rsidRDefault="00124ED2">
            <w:pPr>
              <w:rPr>
                <w:lang w:val="el-GR"/>
              </w:rPr>
            </w:pPr>
          </w:p>
        </w:tc>
        <w:tc>
          <w:tcPr>
            <w:tcW w:w="1119" w:type="dxa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381" w:type="dxa"/>
            <w:gridSpan w:val="4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Default="00124ED2" w:rsidP="00385E21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Διαβατήριο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Είστε Έλληνας</w:t>
            </w:r>
            <w:r w:rsidR="009E5E5D">
              <w:rPr>
                <w:lang w:val="el-GR"/>
              </w:rPr>
              <w:t>/ίδα</w:t>
            </w:r>
            <w:r w:rsidRPr="002C3E3E">
              <w:rPr>
                <w:lang w:val="el-GR"/>
              </w:rPr>
              <w:t xml:space="preserve"> πολίτης;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ΝΑΙ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ΟΧΙ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36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Εάν όχι, έχετε δικαίωμα εργασίας στην Ελλάδα;</w:t>
            </w:r>
          </w:p>
          <w:p w:rsidR="00855EC3" w:rsidRPr="00855EC3" w:rsidRDefault="00855EC3">
            <w:pPr>
              <w:rPr>
                <w:lang w:val="el-GR"/>
              </w:rPr>
            </w:pPr>
            <w:r>
              <w:t>(</w:t>
            </w:r>
            <w:r w:rsidR="00AC4274">
              <w:rPr>
                <w:lang w:val="el-GR"/>
              </w:rPr>
              <w:t>Επισύναψ</w:t>
            </w:r>
            <w:r>
              <w:rPr>
                <w:lang w:val="el-GR"/>
              </w:rPr>
              <w:t>η Σχετικού Αποδεικτικού)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1696F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Έχετε εργ</w:t>
            </w:r>
            <w:r w:rsidR="00855EC3">
              <w:rPr>
                <w:lang w:val="el-GR"/>
              </w:rPr>
              <w:t>αστεί ξανά σε σχετική θέση</w:t>
            </w:r>
            <w:r w:rsidRPr="0061696F">
              <w:rPr>
                <w:lang w:val="el-GR"/>
              </w:rPr>
              <w:t>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ΝΑΙ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 </w:t>
            </w:r>
            <w:r>
              <w:rPr>
                <w:rStyle w:val="a7"/>
                <w:rFonts w:cs="Times New Roman"/>
              </w:rP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Εάν ναι,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F843CE" w:rsidRP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070996" w:rsidRDefault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Υπηρετε</w:t>
            </w:r>
            <w:r w:rsidR="00560F51">
              <w:rPr>
                <w:lang w:val="el-GR"/>
              </w:rPr>
              <w:t>ίτε ως ΔΥ στο Δημόσιο Τομέα ή στον Ευρύτερο Δημόσιο Τομέα;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ΟΧΙ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CD04FB">
            <w:pPr>
              <w:rPr>
                <w:lang w:val="el-GR"/>
              </w:rPr>
            </w:pPr>
            <w:r>
              <w:rPr>
                <w:lang w:val="el-GR"/>
              </w:rPr>
              <w:t>Εάν ναι, από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</w:p>
        </w:tc>
      </w:tr>
      <w:tr w:rsid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Καταδικαστήκατε ποτέ για αδίκημα;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ΟΧΙ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Εάν ναι, εξηγήστε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  <w:p w:rsidR="00C43411" w:rsidRDefault="00C43411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Default="00070996" w:rsidP="00070996">
            <w:pPr>
              <w:pStyle w:val="2"/>
            </w:pPr>
            <w:r>
              <w:t>ΕΚΠΑΙΔΕΥΣΗ</w:t>
            </w:r>
          </w:p>
        </w:tc>
      </w:tr>
      <w:tr w:rsidR="004B6BE7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6BE7" w:rsidRPr="004B6BE7" w:rsidRDefault="004B6BE7" w:rsidP="00070996">
            <w:pPr>
              <w:rPr>
                <w:lang w:val="el-GR"/>
              </w:rPr>
            </w:pPr>
            <w:r>
              <w:rPr>
                <w:lang w:val="el-GR"/>
              </w:rPr>
              <w:t>Μορφωτικό Επίπεδο (</w:t>
            </w:r>
            <w:r>
              <w:t xml:space="preserve"> </w:t>
            </w:r>
            <w:r>
              <w:rPr>
                <w:lang w:val="el-GR"/>
              </w:rPr>
              <w:t>*</w:t>
            </w:r>
            <w:r>
              <w:t xml:space="preserve"> </w:t>
            </w:r>
            <w:r>
              <w:rPr>
                <w:lang w:val="el-GR"/>
              </w:rPr>
              <w:t>Υποχρεωτικό πεδίο)</w:t>
            </w:r>
          </w:p>
        </w:tc>
        <w:sdt>
          <w:sdtPr>
            <w:rPr>
              <w:b/>
              <w:lang w:val="el-GR"/>
            </w:rPr>
            <w:id w:val="-1646501025"/>
            <w:placeholder>
              <w:docPart w:val="020DEA060655438EB88D78AC89D99102"/>
            </w:placeholder>
            <w:dropDownList>
              <w:listItem w:displayText="Επιλέξτε ένα στοιχείο" w:value="."/>
              <w:listItem w:displayText="Υποχρεωτική Εκπαίδευση" w:value="Υποχρεωτική Εκπαίδευση"/>
              <w:listItem w:displayText="Δευτεροβάθμια Εκπαίδευση" w:value="Δευτεροβάθμια Εκπαίδευση"/>
              <w:listItem w:displayText="Τριτοβάθμια (ΑΕΙ) (4 έτη)" w:value="Τριτοβάθμια (ΑΕΙ) (4 έτη)"/>
              <w:listItem w:displayText="Τριτοβάθμια εκπαίδευση (ΤΕΙ)" w:value="Τριτοβάθμια εκπαίδευση (ΤΕΙ)"/>
              <w:listItem w:displayText="Τριτοβάθμια εκπαίδευση (χωρίς πτυχίο)" w:value="Τριτοβάθμια εκπαίδευση (χωρίς πτυχίο)"/>
              <w:listItem w:displayText="Τριτοβάθμια εκπαίδευση (ΤΕΙ) - Μεταπτυχιακό" w:value="Τριτοβάθμια εκπαίδευση (ΤΕΙ) - Μεταπτυχιακό"/>
              <w:listItem w:displayText="Τριτοβάθμια εκπαίδευση (ΤΕΙ) - Διδακτορικό" w:value="Τριτοβάθμια εκπαίδευση (ΤΕΙ) - Διδακτορικό"/>
              <w:listItem w:displayText="Τριτοβάθμια εκπαίδευση (ΑΕΙ) (4 έτη) -Μεταπτυχιακό" w:value="Τριτοβάθμια εκπαίδευση (ΑΕΙ) (4 έτη) -Μεταπτυχιακό"/>
              <w:listItem w:displayText="Τριτοβάθμια εκπαίδευση (ΑΕΙ) (4 έτη) -Διδακτορικό" w:value="Τριτοβάθμια εκπαίδευση (ΑΕΙ) (4 έτη) -Διδακτορικό"/>
              <w:listItem w:displayText="Τριτοβάθμια εκπαίδευση (ΑΕΙ) (5 έτη)" w:value="Τριτοβάθμια εκπαίδευση (ΑΕΙ) (5 έτη)"/>
              <w:listItem w:displayText="Τριτοβάθμια εκπαίδευση (ΑΕΙ) (5 έτη) - Μεταπτυχιακό" w:value="Τριτοβάθμια εκπαίδευση (ΑΕΙ) (5 έτη) - Μεταπτυχιακό"/>
              <w:listItem w:displayText="Τριτοβάθμια εκπαίδευση (ΑΕΙ) (5 έτη) - Διδακτορικό" w:value="Τριτοβάθμια εκπαίδευση (ΑΕΙ) (5 έτη) - Διδακτορικό"/>
              <w:listItem w:displayText="Τριτοβάθμια εκπαίδευση (ΑΕΙ) (6 έτη)" w:value="Τριτοβάθμια εκπαίδευση (ΑΕΙ) (6 έτη)"/>
              <w:listItem w:displayText="Τριτοβάθμια εκπαίδευση (ΑΕΙ) (6 έτη) - Μεταπτυχιακό" w:value="Τριτοβάθμια εκπαίδευση (ΑΕΙ) (6 έτη) - Μεταπτυχιακό"/>
              <w:listItem w:displayText="Τριτοβάθμια εκπαίδευση (ΑΕΙ) (6 έτη) - Διδακτορικό" w:value="Τριτοβάθμια εκπαίδευση (ΑΕΙ) (6 έτη) - Διδακτορικό"/>
              <w:listItem w:displayText="Τριτοβάθμια εκπαίδευση (ΑΕΙ) (4 έτη) -Μεταπτυχιακό,Διδακτορικό" w:value="Τριτοβάθμια εκπαίδευση (ΑΕΙ) (4 έτη) -Μεταπτυχιακό,Διδακτορικό"/>
              <w:listItem w:displayText="Τριτοβάθμια εκπαίδευση (ΑΕΙ) (5 έτη) -Μεταπτυχιακό,Διδακτορικό" w:value="Τριτοβάθμια εκπαίδευση (ΑΕΙ) (5 έτη) -Μεταπτυχιακό,Διδακτορικό"/>
              <w:listItem w:displayText="Τριτοβάθμια εκπαίδευση (ΑΕΙ) (6 έτη) -Μεταπτυχιακό,Διδακτορικό" w:value="Τριτοβάθμια εκπαίδευση (ΑΕΙ) (6 έτη) -Μεταπτυχιακό,Διδακτορικό"/>
              <w:listItem w:displayText="Τριτοβάθμια εκπαίδευση (ΤΕΙ)-Μεταπτυχιακό,Διδακτορικό" w:value="Τριτοβάθμια εκπαίδευση (ΤΕΙ)-Μεταπτυχιακό,Διδακτορικό"/>
            </w:dropDownList>
          </w:sdtPr>
          <w:sdtEndPr/>
          <w:sdtContent>
            <w:tc>
              <w:tcPr>
                <w:tcW w:w="6553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B6BE7" w:rsidRPr="005E29EB" w:rsidRDefault="004B6BE7" w:rsidP="00070996">
                <w:pPr>
                  <w:rPr>
                    <w:b/>
                    <w:lang w:val="el-GR"/>
                  </w:rPr>
                </w:pPr>
                <w:r w:rsidRPr="005E29EB">
                  <w:rPr>
                    <w:b/>
                    <w:lang w:val="el-GR"/>
                  </w:rPr>
                  <w:t>Επιλέξτε ένα στοιχείο</w:t>
                </w:r>
              </w:p>
            </w:tc>
          </w:sdtContent>
        </w:sdt>
      </w:tr>
      <w:tr w:rsidR="005E29EB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6553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b/>
                <w:lang w:val="el-GR"/>
              </w:rPr>
            </w:pPr>
          </w:p>
        </w:tc>
      </w:tr>
      <w:tr w:rsidR="00540CCA" w:rsidRPr="00AC1146" w:rsidTr="00DF057C">
        <w:trPr>
          <w:trHeight w:val="39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40CCA" w:rsidRPr="00886220" w:rsidRDefault="00540CCA" w:rsidP="00070996">
            <w:pPr>
              <w:rPr>
                <w:lang w:val="el-GR"/>
              </w:rPr>
            </w:pP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B5351E" w:rsidRDefault="00070996" w:rsidP="00070996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lastRenderedPageBreak/>
              <w:t>ξενεσ γλωσσεσ</w:t>
            </w:r>
          </w:p>
        </w:tc>
      </w:tr>
      <w:tr w:rsidR="00070996" w:rsidTr="00DF057C">
        <w:trPr>
          <w:trHeight w:val="32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10"/>
              <w:tblW w:w="10194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82"/>
              <w:gridCol w:w="922"/>
              <w:gridCol w:w="972"/>
              <w:gridCol w:w="1757"/>
              <w:gridCol w:w="750"/>
              <w:gridCol w:w="972"/>
              <w:gridCol w:w="1739"/>
              <w:gridCol w:w="1215"/>
              <w:gridCol w:w="488"/>
            </w:tblGrid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Γλώσσα 1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Έτη Φοίτησης 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</w:p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855EC3" w:rsidRDefault="00070996" w:rsidP="0007099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2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3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9B0A81">
                    <w:rPr>
                      <w:rStyle w:val="a7"/>
                      <w:rFonts w:cs="Times New Roman"/>
                    </w:rPr>
                  </w:r>
                  <w:r w:rsidR="009B0A81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01" w:type="dxa"/>
                  <w:gridSpan w:val="4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</w:tbl>
          <w:p w:rsidR="00070996" w:rsidRDefault="00070996" w:rsidP="00070996"/>
          <w:p w:rsidR="00540CCA" w:rsidRDefault="00540CCA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AB56BF" w:rsidRDefault="00070996" w:rsidP="00070996">
            <w:pPr>
              <w:pStyle w:val="2"/>
            </w:pPr>
            <w:r>
              <w:t>ΣΥΣΤΑ</w:t>
            </w:r>
            <w:r w:rsidR="004F3B6E">
              <w:rPr>
                <w:lang w:val="el-GR"/>
              </w:rPr>
              <w:t>σεισ</w:t>
            </w: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pPr>
              <w:pStyle w:val="a4"/>
            </w:pPr>
            <w:r>
              <w:t>Παραθέστε τρεις επαγγελματικές συστάσεις.</w:t>
            </w: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9E5E5D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2949C4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 xml:space="preserve"> </w:t>
            </w: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Default="00DF057C" w:rsidP="00070996">
            <w:r>
              <w:t>e-mail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</w:tr>
      <w:tr w:rsidR="00070996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BC0AD5" w:rsidRDefault="00070996" w:rsidP="00070996">
            <w:pPr>
              <w:rPr>
                <w:lang w:val="el-GR"/>
              </w:rPr>
            </w:pPr>
            <w: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</w:tbl>
    <w:tbl>
      <w:tblPr>
        <w:tblStyle w:val="10"/>
        <w:tblpPr w:leftFromText="180" w:rightFromText="180" w:vertAnchor="text" w:horzAnchor="margin" w:tblpXSpec="center" w:tblpY="268"/>
        <w:tblW w:w="10467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9"/>
        <w:gridCol w:w="220"/>
        <w:gridCol w:w="132"/>
        <w:gridCol w:w="125"/>
        <w:gridCol w:w="876"/>
        <w:gridCol w:w="384"/>
        <w:gridCol w:w="2163"/>
        <w:gridCol w:w="1477"/>
        <w:gridCol w:w="1871"/>
        <w:gridCol w:w="1019"/>
        <w:gridCol w:w="252"/>
      </w:tblGrid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ΠΡΟΫΠΗΡΕΣΙΑ</w:t>
            </w: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65099F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6B4793" w:rsidRDefault="006B4793" w:rsidP="005E6A89"/>
        </w:tc>
      </w:tr>
      <w:tr w:rsidR="00E65325" w:rsidRPr="0065099F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BA3F3C" w:rsidRPr="0065099F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9E5E5D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lastRenderedPageBreak/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E51507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5E6A89" w:rsidRPr="000807B1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AC4274" w:rsidTr="00AC4274">
              <w:trPr>
                <w:trHeight w:val="314"/>
              </w:trPr>
              <w:tc>
                <w:tcPr>
                  <w:tcW w:w="1051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C4274" w:rsidRDefault="00AC4274" w:rsidP="00AC4274">
                  <w:pPr>
                    <w:pStyle w:val="2"/>
                  </w:pPr>
                  <w:r>
                    <w:t>δημοσιευσεισ</w:t>
                  </w:r>
                </w:p>
              </w:tc>
            </w:tr>
            <w:tr w:rsidR="00AC4274" w:rsidRPr="00AC4274" w:rsidTr="00AC4274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  <w:r>
                    <w:t>Άρθρα Επιστημονικών Περιοδικών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 xml:space="preserve">Άρθρα </w:t>
                  </w:r>
                  <w:r w:rsidR="001B33DD">
                    <w:t xml:space="preserve">Επιστημονικών </w:t>
                  </w:r>
                  <w:r>
                    <w:t>Συνεδρίων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>Κεφάλαια</w:t>
                  </w:r>
                  <w:r w:rsidR="001B33DD">
                    <w:rPr>
                      <w:lang w:val="en-US"/>
                    </w:rPr>
                    <w:t xml:space="preserve"> </w:t>
                  </w:r>
                  <w:r w:rsidR="001B33DD">
                    <w:t>Επιστημονικών</w:t>
                  </w:r>
                  <w:r>
                    <w:t xml:space="preserve"> Βιβλίων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p w:rsidR="00540CCA" w:rsidRPr="000807B1" w:rsidRDefault="00540CCA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ΣΤΡΑΤΙΩΤΙΚΗ ΘΗΤΕΙΑ</w:t>
            </w:r>
          </w:p>
        </w:tc>
      </w:tr>
      <w:tr w:rsidR="006B4793" w:rsidTr="00BA3F3C">
        <w:trPr>
          <w:trHeight w:val="403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Pr="006B4793" w:rsidRDefault="006B4793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  <w:r>
              <w:rPr>
                <w:rStyle w:val="a7"/>
                <w:rFonts w:cs="Times New Roman"/>
                <w:lang w:val="en-US"/>
              </w:rPr>
              <w:t xml:space="preserve"> </w:t>
            </w:r>
            <w:r w:rsidR="00A77244">
              <w:t xml:space="preserve"> ΟΧΙ </w:t>
            </w:r>
            <w:r w:rsidR="00A7724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244">
              <w:rPr>
                <w:rStyle w:val="a7"/>
                <w:rFonts w:cs="Times New Roman"/>
              </w:rPr>
              <w:instrText xml:space="preserve"> FORMCHECKBOX </w:instrText>
            </w:r>
            <w:r w:rsidR="009B0A81">
              <w:rPr>
                <w:rStyle w:val="a7"/>
                <w:rFonts w:cs="Times New Roman"/>
              </w:rPr>
            </w:r>
            <w:r w:rsidR="009B0A81">
              <w:rPr>
                <w:rStyle w:val="a7"/>
                <w:rFonts w:cs="Times New Roman"/>
              </w:rPr>
              <w:fldChar w:fldCharType="separate"/>
            </w:r>
            <w:r w:rsidR="00A77244">
              <w:rPr>
                <w:rStyle w:val="a7"/>
                <w:rFonts w:cs="Times New Roman"/>
              </w:rPr>
              <w:fldChar w:fldCharType="end"/>
            </w:r>
          </w:p>
        </w:tc>
      </w:tr>
      <w:tr w:rsidR="005E6A89" w:rsidRPr="006B4793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467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67"/>
            </w:tblGrid>
            <w:tr w:rsidR="00A77244" w:rsidTr="004C56AC">
              <w:trPr>
                <w:trHeight w:val="288"/>
              </w:trPr>
              <w:tc>
                <w:tcPr>
                  <w:tcW w:w="104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7244" w:rsidRPr="00A77244" w:rsidRDefault="00A77244" w:rsidP="00A77244">
                  <w:pPr>
                    <w:pStyle w:val="2"/>
                    <w:rPr>
                      <w:lang w:val="el-GR"/>
                    </w:rPr>
                  </w:pPr>
                  <w:r>
                    <w:t>Σ</w:t>
                  </w:r>
                  <w:r>
                    <w:rPr>
                      <w:lang w:val="el-GR"/>
                    </w:rPr>
                    <w:t>ΗΜΕΙΩΣΕΙΣ</w:t>
                  </w:r>
                </w:p>
              </w:tc>
            </w:tr>
            <w:tr w:rsidR="00A77244" w:rsidRPr="006B4793" w:rsidTr="004C56AC">
              <w:trPr>
                <w:trHeight w:val="403"/>
              </w:trPr>
              <w:tc>
                <w:tcPr>
                  <w:tcW w:w="104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7244" w:rsidRPr="006B4793" w:rsidRDefault="00A77244" w:rsidP="00A77244"/>
              </w:tc>
            </w:tr>
          </w:tbl>
          <w:p w:rsidR="00C82627" w:rsidRDefault="00C82627" w:rsidP="005E6A89">
            <w:pPr>
              <w:rPr>
                <w:lang w:val="el-GR"/>
              </w:rPr>
            </w:pPr>
          </w:p>
          <w:p w:rsidR="00A77244" w:rsidRDefault="00A77244" w:rsidP="005E6A89">
            <w:pPr>
              <w:rPr>
                <w:lang w:val="el-GR"/>
              </w:rPr>
            </w:pPr>
          </w:p>
          <w:p w:rsidR="00A77244" w:rsidRPr="0061696F" w:rsidRDefault="00A77244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ΑΠΟΠΟΙΗΣΗ ΕΥΘΥΝΩΝ ΚΑΙ ΥΠΟΓΡΑΦΗ</w:t>
            </w:r>
          </w:p>
        </w:tc>
      </w:tr>
      <w:tr w:rsidR="005E6A89" w:rsidRPr="00997B72" w:rsidTr="00BA3F3C">
        <w:trPr>
          <w:trHeight w:val="1008"/>
        </w:trPr>
        <w:tc>
          <w:tcPr>
            <w:tcW w:w="10467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pPr>
              <w:pStyle w:val="a5"/>
            </w:pPr>
            <w:r>
              <w:t xml:space="preserve">Δηλώνω υπεύθυνα ότι οι απαντήσεις μου είναι αληθείς και πλήρεις σύμφωνα με όσα γνωρίζω. </w:t>
            </w:r>
          </w:p>
          <w:p w:rsidR="005E6A89" w:rsidRDefault="004D4248" w:rsidP="005E6A89">
            <w:pPr>
              <w:pStyle w:val="a5"/>
            </w:pPr>
            <w:r>
              <w:t>Εάν αυτή η αίτηση υποψηφιότητας</w:t>
            </w:r>
            <w:r w:rsidR="005E6A89">
              <w:t xml:space="preserve"> γίνει δεκτή, αποδέχομαι ότι τυχόν ψευδής ή παραπλανητική πληροφορία στην α</w:t>
            </w:r>
            <w:r>
              <w:t xml:space="preserve">ίτηση ή κατά τη συνέντευξή μου </w:t>
            </w:r>
            <w:r w:rsidR="005E6A89">
              <w:t>είναι δυν</w:t>
            </w:r>
            <w:r>
              <w:t>ατό να οδηγήσει στην διακοπή της συνεργασίας</w:t>
            </w:r>
            <w:r w:rsidR="005E6A89">
              <w:t>.</w:t>
            </w:r>
          </w:p>
        </w:tc>
      </w:tr>
      <w:tr w:rsidR="00E65325" w:rsidTr="00BA3F3C">
        <w:trPr>
          <w:trHeight w:val="403"/>
        </w:trPr>
        <w:tc>
          <w:tcPr>
            <w:tcW w:w="2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65325" w:rsidRDefault="00E65325" w:rsidP="005E6A89">
            <w:r>
              <w:t>Υπογραφή</w:t>
            </w:r>
          </w:p>
        </w:tc>
        <w:tc>
          <w:tcPr>
            <w:tcW w:w="797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65325" w:rsidRDefault="00E65325" w:rsidP="005E6A89">
            <w:r>
              <w:t>Ημερομηνία</w:t>
            </w:r>
          </w:p>
        </w:tc>
      </w:tr>
    </w:tbl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Pr="00540CCA" w:rsidRDefault="00E2364E" w:rsidP="00540CCA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Default="00E2364E" w:rsidP="00E2364E">
      <w:pPr>
        <w:rPr>
          <w:lang w:val="el-GR"/>
        </w:rPr>
      </w:pPr>
    </w:p>
    <w:p w:rsidR="00F843CE" w:rsidRPr="00E2364E" w:rsidRDefault="00E2364E" w:rsidP="00E2364E">
      <w:pPr>
        <w:tabs>
          <w:tab w:val="left" w:pos="6375"/>
        </w:tabs>
        <w:rPr>
          <w:lang w:val="el-GR"/>
        </w:rPr>
      </w:pPr>
      <w:r>
        <w:rPr>
          <w:lang w:val="el-GR"/>
        </w:rPr>
        <w:tab/>
      </w:r>
    </w:p>
    <w:sectPr w:rsidR="00F843CE" w:rsidRPr="00E2364E" w:rsidSect="00F843CE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81" w:rsidRDefault="009B0A81" w:rsidP="00D5312A">
      <w:r>
        <w:separator/>
      </w:r>
    </w:p>
  </w:endnote>
  <w:endnote w:type="continuationSeparator" w:id="0">
    <w:p w:rsidR="009B0A81" w:rsidRDefault="009B0A81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2A" w:rsidRPr="00997B72" w:rsidRDefault="00997B72" w:rsidP="00997B72">
    <w:pPr>
      <w:pStyle w:val="ab"/>
      <w:jc w:val="center"/>
      <w:rPr>
        <w:sz w:val="18"/>
        <w:szCs w:val="18"/>
        <w:lang w:val="el-GR"/>
      </w:rPr>
    </w:pPr>
    <w:r w:rsidRPr="00997B72">
      <w:rPr>
        <w:sz w:val="18"/>
        <w:szCs w:val="18"/>
        <w:lang w:val="el-GR"/>
      </w:rPr>
      <w:t>Ειδικός Λογαριασμός Κονδυλίων Έρευνας – Γραφείο Συμβάσεων Φυσικών Προσώπων Ορισμένου Χρόνου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81" w:rsidRDefault="009B0A81" w:rsidP="00D5312A">
      <w:r>
        <w:separator/>
      </w:r>
    </w:p>
  </w:footnote>
  <w:footnote w:type="continuationSeparator" w:id="0">
    <w:p w:rsidR="009B0A81" w:rsidRDefault="009B0A81" w:rsidP="00D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1"/>
    <w:rsid w:val="00010598"/>
    <w:rsid w:val="000125BE"/>
    <w:rsid w:val="000423C9"/>
    <w:rsid w:val="00061287"/>
    <w:rsid w:val="00070996"/>
    <w:rsid w:val="000807B1"/>
    <w:rsid w:val="000928EA"/>
    <w:rsid w:val="000C05A2"/>
    <w:rsid w:val="0010123E"/>
    <w:rsid w:val="00124ED2"/>
    <w:rsid w:val="00127B69"/>
    <w:rsid w:val="00141207"/>
    <w:rsid w:val="001520EE"/>
    <w:rsid w:val="00173A1C"/>
    <w:rsid w:val="001A7459"/>
    <w:rsid w:val="001B33DD"/>
    <w:rsid w:val="001B75DF"/>
    <w:rsid w:val="001F686A"/>
    <w:rsid w:val="00203EDA"/>
    <w:rsid w:val="00216E2A"/>
    <w:rsid w:val="00261397"/>
    <w:rsid w:val="00264AE0"/>
    <w:rsid w:val="0028240A"/>
    <w:rsid w:val="002949C4"/>
    <w:rsid w:val="002B6ABC"/>
    <w:rsid w:val="002C3E3E"/>
    <w:rsid w:val="002D4B38"/>
    <w:rsid w:val="002D6B54"/>
    <w:rsid w:val="002F5AD1"/>
    <w:rsid w:val="00385E21"/>
    <w:rsid w:val="003D1018"/>
    <w:rsid w:val="003E24EF"/>
    <w:rsid w:val="004540B6"/>
    <w:rsid w:val="004676CC"/>
    <w:rsid w:val="004B6BE7"/>
    <w:rsid w:val="004C1DCF"/>
    <w:rsid w:val="004D4248"/>
    <w:rsid w:val="004E3DEE"/>
    <w:rsid w:val="004F1496"/>
    <w:rsid w:val="004F3B6E"/>
    <w:rsid w:val="005109F0"/>
    <w:rsid w:val="00540CCA"/>
    <w:rsid w:val="00544364"/>
    <w:rsid w:val="00544720"/>
    <w:rsid w:val="00553034"/>
    <w:rsid w:val="00556AF2"/>
    <w:rsid w:val="00560F51"/>
    <w:rsid w:val="005977E4"/>
    <w:rsid w:val="005A3363"/>
    <w:rsid w:val="005C3606"/>
    <w:rsid w:val="005C5DBE"/>
    <w:rsid w:val="005C76C0"/>
    <w:rsid w:val="005D6774"/>
    <w:rsid w:val="005E29EB"/>
    <w:rsid w:val="005E31EE"/>
    <w:rsid w:val="005E6A89"/>
    <w:rsid w:val="0061013F"/>
    <w:rsid w:val="0061696F"/>
    <w:rsid w:val="00625AAD"/>
    <w:rsid w:val="0065099F"/>
    <w:rsid w:val="00676323"/>
    <w:rsid w:val="00682374"/>
    <w:rsid w:val="006A4D47"/>
    <w:rsid w:val="006B4793"/>
    <w:rsid w:val="0070731A"/>
    <w:rsid w:val="00754BED"/>
    <w:rsid w:val="00791252"/>
    <w:rsid w:val="00805443"/>
    <w:rsid w:val="00855EC3"/>
    <w:rsid w:val="00882164"/>
    <w:rsid w:val="00886220"/>
    <w:rsid w:val="00894C02"/>
    <w:rsid w:val="00895A2D"/>
    <w:rsid w:val="008A28F8"/>
    <w:rsid w:val="008A3F70"/>
    <w:rsid w:val="008A4CFE"/>
    <w:rsid w:val="008D4A19"/>
    <w:rsid w:val="009508A4"/>
    <w:rsid w:val="00997B72"/>
    <w:rsid w:val="009B0A81"/>
    <w:rsid w:val="009C03E0"/>
    <w:rsid w:val="009C4DC6"/>
    <w:rsid w:val="009D2169"/>
    <w:rsid w:val="009E0100"/>
    <w:rsid w:val="009E5E5D"/>
    <w:rsid w:val="00A71756"/>
    <w:rsid w:val="00A71803"/>
    <w:rsid w:val="00A77244"/>
    <w:rsid w:val="00A803B3"/>
    <w:rsid w:val="00A84E51"/>
    <w:rsid w:val="00AB56BF"/>
    <w:rsid w:val="00AC0FA4"/>
    <w:rsid w:val="00AC1146"/>
    <w:rsid w:val="00AC4274"/>
    <w:rsid w:val="00AD0CF1"/>
    <w:rsid w:val="00AF415D"/>
    <w:rsid w:val="00B15CDA"/>
    <w:rsid w:val="00B248AE"/>
    <w:rsid w:val="00B46184"/>
    <w:rsid w:val="00B52D8D"/>
    <w:rsid w:val="00B5351E"/>
    <w:rsid w:val="00B55EBF"/>
    <w:rsid w:val="00B8712E"/>
    <w:rsid w:val="00BA0173"/>
    <w:rsid w:val="00BA3F3C"/>
    <w:rsid w:val="00BB16C7"/>
    <w:rsid w:val="00BC0AD5"/>
    <w:rsid w:val="00BF1FF3"/>
    <w:rsid w:val="00BF2A95"/>
    <w:rsid w:val="00C02156"/>
    <w:rsid w:val="00C07221"/>
    <w:rsid w:val="00C41144"/>
    <w:rsid w:val="00C43411"/>
    <w:rsid w:val="00C82627"/>
    <w:rsid w:val="00CC7FED"/>
    <w:rsid w:val="00CD04FB"/>
    <w:rsid w:val="00CE1790"/>
    <w:rsid w:val="00CE3EE8"/>
    <w:rsid w:val="00CF7807"/>
    <w:rsid w:val="00D5312A"/>
    <w:rsid w:val="00D534F0"/>
    <w:rsid w:val="00D661C4"/>
    <w:rsid w:val="00D73966"/>
    <w:rsid w:val="00DB4779"/>
    <w:rsid w:val="00DC389D"/>
    <w:rsid w:val="00DE1C3F"/>
    <w:rsid w:val="00DF057C"/>
    <w:rsid w:val="00E06273"/>
    <w:rsid w:val="00E2364E"/>
    <w:rsid w:val="00E342E1"/>
    <w:rsid w:val="00E36D08"/>
    <w:rsid w:val="00E51507"/>
    <w:rsid w:val="00E61536"/>
    <w:rsid w:val="00E65325"/>
    <w:rsid w:val="00E76A2D"/>
    <w:rsid w:val="00E90ED0"/>
    <w:rsid w:val="00F843C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05ADC-8F78-4FF0-99B5-7D262BB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5312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Char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D5312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0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D5312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C4274"/>
    <w:rPr>
      <w:rFonts w:ascii="Tahoma" w:hAnsi="Tahoma" w:cs="Tahoma"/>
      <w:b/>
      <w:caps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886220"/>
    <w:rPr>
      <w:color w:val="808080"/>
    </w:rPr>
  </w:style>
  <w:style w:type="character" w:styleId="-">
    <w:name w:val="Hyperlink"/>
    <w:basedOn w:val="a0"/>
    <w:unhideWhenUsed/>
    <w:rsid w:val="0009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afeiris\AppData\Roaming\Microsoft\&#928;&#961;&#972;&#964;&#965;&#960;&#945;\&#913;&#943;&#964;&#951;&#963;&#951;%20&#960;&#961;&#972;&#963;&#955;&#951;&#968;&#951;&#962;%20(2%20&#963;&#949;&#955;&#943;&#948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DEA060655438EB88D78AC89D9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F08-8E22-4503-B7CB-9C7DE823092C}"/>
      </w:docPartPr>
      <w:docPartBody>
        <w:p w:rsidR="008468AA" w:rsidRDefault="008E352C" w:rsidP="008E352C">
          <w:pPr>
            <w:pStyle w:val="020DEA060655438EB88D78AC89D99102"/>
          </w:pPr>
          <w:r w:rsidRPr="003F6A3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C"/>
    <w:rsid w:val="00043E93"/>
    <w:rsid w:val="000D0321"/>
    <w:rsid w:val="00432BF5"/>
    <w:rsid w:val="004F69BB"/>
    <w:rsid w:val="005257B7"/>
    <w:rsid w:val="00641160"/>
    <w:rsid w:val="00663DF3"/>
    <w:rsid w:val="0073005A"/>
    <w:rsid w:val="00764DB3"/>
    <w:rsid w:val="007E12C7"/>
    <w:rsid w:val="008468AA"/>
    <w:rsid w:val="00881C39"/>
    <w:rsid w:val="008E352C"/>
    <w:rsid w:val="0098220C"/>
    <w:rsid w:val="00A86836"/>
    <w:rsid w:val="00AB1EB6"/>
    <w:rsid w:val="00AF4F15"/>
    <w:rsid w:val="00D33AF0"/>
    <w:rsid w:val="00D6698F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52C"/>
    <w:rPr>
      <w:color w:val="808080"/>
    </w:rPr>
  </w:style>
  <w:style w:type="paragraph" w:customStyle="1" w:styleId="ECFEFF44C01E44F3A65DCACAC7FE51D8">
    <w:name w:val="ECFEFF44C01E44F3A65DCACAC7FE51D8"/>
    <w:rsid w:val="0098220C"/>
  </w:style>
  <w:style w:type="paragraph" w:customStyle="1" w:styleId="29FD22C7AB054EAC90CB3E85D4291612">
    <w:name w:val="29FD22C7AB054EAC90CB3E85D4291612"/>
    <w:rsid w:val="00432BF5"/>
  </w:style>
  <w:style w:type="paragraph" w:customStyle="1" w:styleId="9D18B1E417334E0297DFC55BA727B6B7">
    <w:name w:val="9D18B1E417334E0297DFC55BA727B6B7"/>
    <w:rsid w:val="008E352C"/>
  </w:style>
  <w:style w:type="paragraph" w:customStyle="1" w:styleId="020DEA060655438EB88D78AC89D99102">
    <w:name w:val="020DEA060655438EB88D78AC89D99102"/>
    <w:rsid w:val="008E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748-593D-4E47-B7AE-97C293AD7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2ED9A-B84E-4ADB-8381-2CAC6D79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 (2 σελίδες)</Template>
  <TotalTime>1</TotalTime>
  <Pages>1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Zafeiris</dc:creator>
  <cp:keywords/>
  <dc:description/>
  <cp:lastModifiedBy>Βασιλική</cp:lastModifiedBy>
  <cp:revision>3</cp:revision>
  <cp:lastPrinted>2016-05-12T08:57:00Z</cp:lastPrinted>
  <dcterms:created xsi:type="dcterms:W3CDTF">2018-03-23T09:41:00Z</dcterms:created>
  <dcterms:modified xsi:type="dcterms:W3CDTF">2018-03-23T09:41:00Z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