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526"/>
        <w:gridCol w:w="5994"/>
      </w:tblGrid>
      <w:tr w:rsidR="00895606" w:rsidRPr="009537FB" w:rsidTr="00883E06"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 w:rsidP="00883E06">
            <w:pPr>
              <w:spacing w:after="12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9537FB">
              <w:rPr>
                <w:b/>
                <w:bCs/>
                <w:sz w:val="28"/>
                <w:szCs w:val="28"/>
              </w:rPr>
              <w:t>Αίτηση Εκδήλωσης Ενδιαφέροντος</w:t>
            </w:r>
          </w:p>
          <w:p w:rsidR="00895606" w:rsidRDefault="00895606" w:rsidP="008F3F4C">
            <w:pPr>
              <w:ind w:firstLine="720"/>
              <w:jc w:val="center"/>
              <w:rPr>
                <w:i/>
                <w:color w:val="000000"/>
              </w:rPr>
            </w:pPr>
            <w:r w:rsidRPr="008F3F4C">
              <w:rPr>
                <w:bCs/>
              </w:rPr>
              <w:t xml:space="preserve">συμμετοχής στην επιμορφωτική συνάντηση </w:t>
            </w:r>
            <w:r w:rsidRPr="008F3F4C">
              <w:rPr>
                <w:color w:val="000000"/>
              </w:rPr>
              <w:t>με θέμα</w:t>
            </w:r>
            <w:r w:rsidRPr="008F3F4C">
              <w:rPr>
                <w:i/>
                <w:color w:val="000000"/>
              </w:rPr>
              <w:t>: «</w:t>
            </w:r>
            <w:r w:rsidRPr="008F3F4C">
              <w:rPr>
                <w:b/>
                <w:i/>
                <w:color w:val="000000"/>
              </w:rPr>
              <w:t>Μαθησιακές δυσκολίες και σχεδιασμός σταδιοδρομίας»</w:t>
            </w:r>
            <w:r w:rsidRPr="008F3F4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που θα γίνει στην ΑΣΠΑΙΤΕ,</w:t>
            </w:r>
          </w:p>
          <w:p w:rsidR="00895606" w:rsidRPr="008F3F4C" w:rsidRDefault="00895606" w:rsidP="008F3F4C">
            <w:pPr>
              <w:ind w:firstLine="7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την </w:t>
            </w:r>
            <w:r w:rsidRPr="00055710">
              <w:rPr>
                <w:b/>
                <w:i/>
                <w:color w:val="000000"/>
              </w:rPr>
              <w:t>Παρασκευή 7/3/2014</w:t>
            </w:r>
            <w:r>
              <w:rPr>
                <w:i/>
                <w:color w:val="000000"/>
              </w:rPr>
              <w:t xml:space="preserve"> (18.00-21.00)</w:t>
            </w:r>
          </w:p>
          <w:p w:rsidR="00895606" w:rsidRDefault="00895606" w:rsidP="008F3F4C">
            <w:pPr>
              <w:ind w:firstLine="720"/>
              <w:jc w:val="center"/>
              <w:rPr>
                <w:color w:val="000000"/>
              </w:rPr>
            </w:pPr>
            <w:r w:rsidRPr="008F3F4C">
              <w:rPr>
                <w:color w:val="000000"/>
              </w:rPr>
              <w:t xml:space="preserve">και ομιλητές την επιστημονική συνεργάτιδα της Α.Σ.ΠΑΙ.Τ.Ε. </w:t>
            </w:r>
            <w:r w:rsidRPr="00500F23">
              <w:rPr>
                <w:b/>
                <w:color w:val="000000"/>
              </w:rPr>
              <w:t>Δερέκα Μαρία</w:t>
            </w:r>
            <w:r w:rsidRPr="008F3F4C">
              <w:rPr>
                <w:color w:val="000000"/>
              </w:rPr>
              <w:t xml:space="preserve"> και την εκπαιδευτικό-σύμβουλο σταδιοδρομίας </w:t>
            </w:r>
            <w:r w:rsidRPr="00500F23">
              <w:rPr>
                <w:b/>
                <w:color w:val="000000"/>
              </w:rPr>
              <w:t>Μαστοράκη Έλενα</w:t>
            </w:r>
            <w:r w:rsidRPr="008F3F4C">
              <w:rPr>
                <w:color w:val="000000"/>
              </w:rPr>
              <w:t>.</w:t>
            </w:r>
          </w:p>
          <w:p w:rsidR="00895606" w:rsidRPr="00883E06" w:rsidRDefault="00895606" w:rsidP="008F3F4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606" w:rsidRPr="00CB3704" w:rsidTr="00883E06"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 w:rsidP="00883E06">
            <w:pPr>
              <w:jc w:val="center"/>
            </w:pPr>
            <w:r>
              <w:rPr>
                <w:sz w:val="28"/>
                <w:szCs w:val="28"/>
              </w:rPr>
              <w:t xml:space="preserve">αποστέλλεται στο </w:t>
            </w:r>
            <w:r w:rsidRPr="009537FB">
              <w:rPr>
                <w:sz w:val="28"/>
                <w:szCs w:val="28"/>
                <w:lang w:val="fr-FR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9537FB">
              <w:rPr>
                <w:sz w:val="28"/>
                <w:szCs w:val="28"/>
                <w:lang w:val="fr-FR"/>
              </w:rPr>
              <w:t>mail</w:t>
            </w:r>
            <w:r w:rsidRPr="00883E06">
              <w:rPr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Pr="00954C88">
                <w:rPr>
                  <w:rStyle w:val="Hyperlink"/>
                  <w:color w:val="262626"/>
                  <w:lang w:val="en-US"/>
                </w:rPr>
                <w:t>elesyp</w:t>
              </w:r>
              <w:r w:rsidRPr="00954C88">
                <w:rPr>
                  <w:rStyle w:val="Hyperlink"/>
                  <w:color w:val="262626"/>
                </w:rPr>
                <w:t>@</w:t>
              </w:r>
              <w:r w:rsidRPr="00954C88">
                <w:rPr>
                  <w:rStyle w:val="Hyperlink"/>
                  <w:color w:val="262626"/>
                  <w:lang w:val="en-US"/>
                </w:rPr>
                <w:t>gmail</w:t>
              </w:r>
              <w:r w:rsidRPr="00954C88">
                <w:rPr>
                  <w:rStyle w:val="Hyperlink"/>
                  <w:color w:val="262626"/>
                </w:rPr>
                <w:t>.</w:t>
              </w:r>
              <w:r w:rsidRPr="00954C88">
                <w:rPr>
                  <w:rStyle w:val="Hyperlink"/>
                  <w:color w:val="262626"/>
                  <w:lang w:val="en-US"/>
                </w:rPr>
                <w:t>com</w:t>
              </w:r>
            </w:hyperlink>
            <w:r w:rsidRPr="00883E06">
              <w:t xml:space="preserve"> </w:t>
            </w:r>
          </w:p>
          <w:p w:rsidR="00895606" w:rsidRPr="00883E06" w:rsidRDefault="00895606" w:rsidP="00883E06">
            <w:pPr>
              <w:jc w:val="center"/>
              <w:rPr>
                <w:rFonts w:ascii="Arial Unicode MS" w:eastAsia="Arial Unicode MS"/>
                <w:sz w:val="28"/>
                <w:szCs w:val="28"/>
              </w:rPr>
            </w:pPr>
            <w:r>
              <w:t>(θα τηρηθεί σειρά προτεραιότητας)</w:t>
            </w:r>
          </w:p>
        </w:tc>
      </w:tr>
      <w:tr w:rsidR="00895606" w:rsidRPr="009537FB" w:rsidTr="008F3F4C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  <w:r w:rsidRPr="009537FB">
              <w:rPr>
                <w:b/>
                <w:bCs/>
              </w:rPr>
              <w:t>Επίθετο: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  <w:tr w:rsidR="00895606" w:rsidRPr="009537FB" w:rsidTr="00883E06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  <w:r w:rsidRPr="009537FB">
              <w:rPr>
                <w:b/>
                <w:bCs/>
              </w:rPr>
              <w:t>Όνομα: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  <w:tr w:rsidR="00895606" w:rsidRPr="009537FB" w:rsidTr="00883E06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  <w:r w:rsidRPr="009537FB">
              <w:rPr>
                <w:b/>
                <w:bCs/>
              </w:rPr>
              <w:t>Τηλέφωνο: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  <w:tr w:rsidR="00895606" w:rsidRPr="009537FB" w:rsidTr="00883E06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  <w:r w:rsidRPr="009537FB">
              <w:rPr>
                <w:b/>
                <w:bCs/>
              </w:rPr>
              <w:t>Κιν. Τηλέφωνο: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  <w:tr w:rsidR="00895606" w:rsidRPr="009537FB" w:rsidTr="002D316D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 w:rsidP="002D316D">
            <w:pPr>
              <w:spacing w:line="480" w:lineRule="auto"/>
              <w:jc w:val="center"/>
              <w:rPr>
                <w:rFonts w:ascii="Arial Unicode MS" w:eastAsia="Arial Unicode MS"/>
              </w:rPr>
            </w:pPr>
            <w:r w:rsidRPr="009537FB">
              <w:rPr>
                <w:b/>
                <w:bCs/>
              </w:rPr>
              <w:t>email: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 w:rsidP="002D316D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  <w:tr w:rsidR="00895606" w:rsidRPr="009537FB" w:rsidTr="00883E06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 w:rsidP="00500F23">
            <w:pPr>
              <w:jc w:val="center"/>
              <w:rPr>
                <w:b/>
                <w:bCs/>
              </w:rPr>
            </w:pPr>
            <w:r w:rsidRPr="009537FB">
              <w:rPr>
                <w:b/>
                <w:bCs/>
              </w:rPr>
              <w:t>Ιδιότητα:</w:t>
            </w:r>
          </w:p>
          <w:p w:rsidR="00895606" w:rsidRPr="00500F23" w:rsidRDefault="00895606" w:rsidP="00500F23">
            <w:pPr>
              <w:jc w:val="center"/>
              <w:rPr>
                <w:rFonts w:ascii="Arial Unicode MS" w:eastAsia="Arial Unicode MS"/>
              </w:rPr>
            </w:pPr>
            <w:r>
              <w:rPr>
                <w:b/>
                <w:bCs/>
              </w:rPr>
              <w:t>Σημειώστε εάν είστε μέλος της ΕΛΕΣΥΠ, φοιτητής/σπουδαστής, άλλο (προσδιορίστε</w:t>
            </w:r>
            <w:r w:rsidRPr="00500F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)</w:t>
            </w:r>
            <w:r w:rsidRPr="00500F23">
              <w:rPr>
                <w:b/>
                <w:bCs/>
              </w:rPr>
              <w:t xml:space="preserve"> 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606" w:rsidRDefault="00895606">
            <w:pPr>
              <w:spacing w:line="480" w:lineRule="auto"/>
              <w:jc w:val="center"/>
              <w:rPr>
                <w:rFonts w:ascii="Arial Unicode MS" w:eastAsia="Arial Unicode MS"/>
              </w:rPr>
            </w:pPr>
          </w:p>
        </w:tc>
      </w:tr>
    </w:tbl>
    <w:p w:rsidR="00895606" w:rsidRDefault="00895606">
      <w:pPr>
        <w:rPr>
          <w:rFonts w:ascii="Calibri" w:hAnsi="Calibri"/>
        </w:rPr>
      </w:pPr>
    </w:p>
    <w:p w:rsidR="00895606" w:rsidRPr="001E0294" w:rsidRDefault="00895606"/>
    <w:sectPr w:rsidR="00895606" w:rsidRPr="001E0294" w:rsidSect="00D646E3">
      <w:headerReference w:type="default" r:id="rId8"/>
      <w:pgSz w:w="11906" w:h="16838"/>
      <w:pgMar w:top="11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06" w:rsidRDefault="00895606">
      <w:r>
        <w:separator/>
      </w:r>
    </w:p>
  </w:endnote>
  <w:endnote w:type="continuationSeparator" w:id="0">
    <w:p w:rsidR="00895606" w:rsidRDefault="0089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06" w:rsidRDefault="00895606">
      <w:r>
        <w:separator/>
      </w:r>
    </w:p>
  </w:footnote>
  <w:footnote w:type="continuationSeparator" w:id="0">
    <w:p w:rsidR="00895606" w:rsidRDefault="0089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06" w:rsidRDefault="00895606">
    <w:pPr>
      <w:pStyle w:val="Header"/>
      <w:jc w:val="right"/>
      <w:rPr>
        <w:b/>
        <w:bCs/>
      </w:rPr>
    </w:pPr>
  </w:p>
  <w:p w:rsidR="00895606" w:rsidRDefault="00895606">
    <w:pPr>
      <w:pStyle w:val="Header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6E3"/>
    <w:rsid w:val="0004564F"/>
    <w:rsid w:val="00050B5B"/>
    <w:rsid w:val="00053309"/>
    <w:rsid w:val="00055710"/>
    <w:rsid w:val="000D554F"/>
    <w:rsid w:val="001610DA"/>
    <w:rsid w:val="00164E56"/>
    <w:rsid w:val="001E0294"/>
    <w:rsid w:val="0025061D"/>
    <w:rsid w:val="002531FB"/>
    <w:rsid w:val="002D316D"/>
    <w:rsid w:val="003B2388"/>
    <w:rsid w:val="003F2C6B"/>
    <w:rsid w:val="00401141"/>
    <w:rsid w:val="00412AE6"/>
    <w:rsid w:val="0041385E"/>
    <w:rsid w:val="00450EB8"/>
    <w:rsid w:val="004A4F9D"/>
    <w:rsid w:val="00500F23"/>
    <w:rsid w:val="005955F4"/>
    <w:rsid w:val="005A1D1F"/>
    <w:rsid w:val="0062489C"/>
    <w:rsid w:val="006829E7"/>
    <w:rsid w:val="0074089F"/>
    <w:rsid w:val="00747DD3"/>
    <w:rsid w:val="007815A2"/>
    <w:rsid w:val="00822B01"/>
    <w:rsid w:val="00847808"/>
    <w:rsid w:val="00883E06"/>
    <w:rsid w:val="00895606"/>
    <w:rsid w:val="008B2A26"/>
    <w:rsid w:val="008F3F4C"/>
    <w:rsid w:val="0091069D"/>
    <w:rsid w:val="0092369F"/>
    <w:rsid w:val="009537FB"/>
    <w:rsid w:val="00954C88"/>
    <w:rsid w:val="009E66B5"/>
    <w:rsid w:val="009F544F"/>
    <w:rsid w:val="00A61B23"/>
    <w:rsid w:val="00AD4CD3"/>
    <w:rsid w:val="00AF2A8C"/>
    <w:rsid w:val="00B04514"/>
    <w:rsid w:val="00BE0670"/>
    <w:rsid w:val="00C44E00"/>
    <w:rsid w:val="00CB3704"/>
    <w:rsid w:val="00CB4410"/>
    <w:rsid w:val="00CD74D2"/>
    <w:rsid w:val="00D646E3"/>
    <w:rsid w:val="00DD23D2"/>
    <w:rsid w:val="00DE4E98"/>
    <w:rsid w:val="00E27042"/>
    <w:rsid w:val="00E80260"/>
    <w:rsid w:val="00F1044D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6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6E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6E3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061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061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061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5061D"/>
    <w:pPr>
      <w:ind w:left="720"/>
    </w:pPr>
  </w:style>
  <w:style w:type="character" w:styleId="Strong">
    <w:name w:val="Strong"/>
    <w:basedOn w:val="DefaultParagraphFont"/>
    <w:uiPriority w:val="99"/>
    <w:qFormat/>
    <w:rsid w:val="00413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s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508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subject/>
  <dc:creator>.</dc:creator>
  <cp:keywords/>
  <dc:description/>
  <cp:lastModifiedBy>Λένα</cp:lastModifiedBy>
  <cp:revision>2</cp:revision>
  <dcterms:created xsi:type="dcterms:W3CDTF">2014-02-17T09:21:00Z</dcterms:created>
  <dcterms:modified xsi:type="dcterms:W3CDTF">2014-02-17T09:21:00Z</dcterms:modified>
</cp:coreProperties>
</file>